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2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230"/>
        <w:gridCol w:w="360"/>
        <w:gridCol w:w="490"/>
        <w:gridCol w:w="180"/>
        <w:gridCol w:w="1201"/>
        <w:gridCol w:w="239"/>
        <w:gridCol w:w="661"/>
        <w:gridCol w:w="7"/>
        <w:gridCol w:w="682"/>
        <w:gridCol w:w="860"/>
        <w:gridCol w:w="168"/>
        <w:gridCol w:w="322"/>
        <w:gridCol w:w="38"/>
        <w:gridCol w:w="1462"/>
        <w:gridCol w:w="1560"/>
      </w:tblGrid>
      <w:tr w:rsidR="00A77BE4" w:rsidRPr="00537E7D" w14:paraId="66969ECA" w14:textId="77777777">
        <w:trPr>
          <w:trHeight w:val="207"/>
        </w:trPr>
        <w:tc>
          <w:tcPr>
            <w:tcW w:w="58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A97A5C" w14:textId="66E79074" w:rsidR="00A77BE4" w:rsidRPr="00537E7D" w:rsidRDefault="008258B3" w:rsidP="001F46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Check One: </w:t>
            </w:r>
            <w:r w:rsidR="0007162C"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0659C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5.45pt;height:13.7pt" o:ole="">
                  <v:imagedata r:id="rId10" o:title=""/>
                </v:shape>
                <w:control r:id="rId11" w:name="CheckBox1" w:shapeid="_x0000_i1059"/>
              </w:object>
            </w:r>
            <w:r w:rsidR="0007162C">
              <w:rPr>
                <w:rFonts w:ascii="Arial" w:hAnsi="Arial" w:cs="Arial"/>
                <w:b/>
                <w:sz w:val="18"/>
                <w:szCs w:val="18"/>
              </w:rPr>
              <w:t>NEW</w:t>
            </w:r>
            <w:r w:rsidR="00F67C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7C98">
              <w:rPr>
                <w:rFonts w:ascii="Arial" w:hAnsi="Arial" w:cs="Arial"/>
                <w:b/>
                <w:sz w:val="18"/>
                <w:szCs w:val="18"/>
              </w:rPr>
              <w:object w:dxaOrig="1440" w:dyaOrig="1440" w14:anchorId="3E5F8BC1">
                <v:shape id="_x0000_i1061" type="#_x0000_t75" style="width:16.65pt;height:13.7pt" o:ole="">
                  <v:imagedata r:id="rId12" o:title=""/>
                </v:shape>
                <w:control r:id="rId13" w:name="CheckBox2" w:shapeid="_x0000_i1061"/>
              </w:object>
            </w:r>
            <w:r w:rsidR="004E274A">
              <w:rPr>
                <w:rFonts w:ascii="Arial" w:hAnsi="Arial" w:cs="Arial"/>
                <w:b/>
                <w:sz w:val="18"/>
                <w:szCs w:val="18"/>
              </w:rPr>
              <w:t>Addition to Existing</w:t>
            </w: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C7F45D" w14:textId="77777777" w:rsidR="00A77BE4" w:rsidRPr="00537E7D" w:rsidRDefault="00A77BE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65E90" w14:textId="77777777" w:rsidR="00A77BE4" w:rsidRPr="00537E7D" w:rsidRDefault="00A77BE4" w:rsidP="002244D9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A77BE4" w:rsidRPr="00537E7D" w14:paraId="647669EF" w14:textId="77777777" w:rsidTr="00EC52C6">
        <w:trPr>
          <w:trHeight w:val="207"/>
        </w:trPr>
        <w:tc>
          <w:tcPr>
            <w:tcW w:w="5881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3B569B7A" w14:textId="77777777" w:rsidR="00A77BE4" w:rsidRPr="00537E7D" w:rsidRDefault="00A77B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66F9" w14:textId="77777777" w:rsidR="00A77BE4" w:rsidRPr="00537E7D" w:rsidRDefault="00A41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PTI</w:t>
            </w:r>
            <w:r w:rsidR="00A77BE4" w:rsidRPr="00537E7D">
              <w:rPr>
                <w:rFonts w:ascii="Arial" w:hAnsi="Arial" w:cs="Arial"/>
                <w:sz w:val="18"/>
                <w:szCs w:val="18"/>
              </w:rPr>
              <w:t xml:space="preserve"> Site #: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4990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F561528" w14:textId="699AAF14" w:rsidR="00A77BE4" w:rsidRPr="0030320A" w:rsidRDefault="005E556C" w:rsidP="00C545AB">
                <w:pPr>
                  <w:rPr>
                    <w:rFonts w:ascii="Arial" w:hAnsi="Arial" w:cs="Arial"/>
                    <w:sz w:val="15"/>
                    <w:szCs w:val="15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7BE4" w:rsidRPr="00537E7D" w14:paraId="75AA72B4" w14:textId="77777777" w:rsidTr="006F5B9D">
        <w:trPr>
          <w:trHeight w:val="210"/>
        </w:trPr>
        <w:tc>
          <w:tcPr>
            <w:tcW w:w="2750" w:type="dxa"/>
            <w:gridSpan w:val="2"/>
            <w:tcBorders>
              <w:left w:val="single" w:sz="12" w:space="0" w:color="auto"/>
              <w:bottom w:val="nil"/>
            </w:tcBorders>
          </w:tcPr>
          <w:p w14:paraId="2DCADDD3" w14:textId="77777777" w:rsidR="00A77BE4" w:rsidRPr="00537E7D" w:rsidRDefault="00A4188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Phoenix Tower International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5AACC5FC" w14:textId="77777777" w:rsidR="00A77BE4" w:rsidRPr="00537E7D" w:rsidRDefault="00A77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tcBorders>
              <w:bottom w:val="nil"/>
            </w:tcBorders>
          </w:tcPr>
          <w:p w14:paraId="313448B0" w14:textId="77777777" w:rsidR="00A77BE4" w:rsidRPr="00537E7D" w:rsidRDefault="00A77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5503E" w14:textId="77777777" w:rsidR="00A77BE4" w:rsidRPr="00537E7D" w:rsidRDefault="00A418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PTI</w:t>
            </w:r>
            <w:r w:rsidR="00A77BE4" w:rsidRPr="00537E7D">
              <w:rPr>
                <w:rFonts w:ascii="Arial" w:hAnsi="Arial" w:cs="Arial"/>
                <w:sz w:val="18"/>
                <w:szCs w:val="18"/>
              </w:rPr>
              <w:t xml:space="preserve"> Site Name: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479839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2" w:type="dxa"/>
                <w:gridSpan w:val="2"/>
                <w:tcBorders>
                  <w:left w:val="single" w:sz="12" w:space="0" w:color="auto"/>
                  <w:right w:val="single" w:sz="12" w:space="0" w:color="auto"/>
                </w:tcBorders>
              </w:tcPr>
              <w:p w14:paraId="3B743F3A" w14:textId="00111D81" w:rsidR="00A77BE4" w:rsidRPr="0030320A" w:rsidRDefault="00C545AB" w:rsidP="00C545AB">
                <w:pPr>
                  <w:rPr>
                    <w:rFonts w:ascii="Arial" w:hAnsi="Arial" w:cs="Arial"/>
                    <w:sz w:val="15"/>
                    <w:szCs w:val="15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426" w:rsidRPr="00537E7D" w14:paraId="3B43CCA0" w14:textId="77777777" w:rsidTr="006F5B9D">
        <w:trPr>
          <w:trHeight w:val="204"/>
        </w:trPr>
        <w:tc>
          <w:tcPr>
            <w:tcW w:w="2750" w:type="dxa"/>
            <w:gridSpan w:val="2"/>
            <w:vMerge w:val="restart"/>
            <w:tcBorders>
              <w:left w:val="single" w:sz="12" w:space="0" w:color="auto"/>
            </w:tcBorders>
          </w:tcPr>
          <w:p w14:paraId="16CC77A7" w14:textId="77777777" w:rsidR="00C545AB" w:rsidRPr="00C545AB" w:rsidRDefault="00C545AB" w:rsidP="00C545A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45AB">
              <w:rPr>
                <w:rFonts w:ascii="Arial Narrow" w:hAnsi="Arial Narrow" w:cs="Arial"/>
                <w:sz w:val="18"/>
                <w:szCs w:val="18"/>
              </w:rPr>
              <w:t>Campos Elíseos No. 223 Piso 9</w:t>
            </w:r>
          </w:p>
          <w:p w14:paraId="3D16F8BE" w14:textId="77777777" w:rsidR="00C545AB" w:rsidRPr="00C545AB" w:rsidRDefault="00C545AB" w:rsidP="00C545A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45AB">
              <w:rPr>
                <w:rFonts w:ascii="Arial Narrow" w:hAnsi="Arial Narrow" w:cs="Arial"/>
                <w:sz w:val="18"/>
                <w:szCs w:val="18"/>
              </w:rPr>
              <w:t>Col. Polanco, Alc. Miguel Hidalgo</w:t>
            </w:r>
          </w:p>
          <w:p w14:paraId="355157E8" w14:textId="77777777" w:rsidR="00C545AB" w:rsidRPr="00C545AB" w:rsidRDefault="00C545AB" w:rsidP="00C545AB">
            <w:pPr>
              <w:rPr>
                <w:rFonts w:ascii="Arial Narrow" w:hAnsi="Arial Narrow" w:cs="Arial"/>
                <w:sz w:val="18"/>
                <w:szCs w:val="18"/>
              </w:rPr>
            </w:pPr>
            <w:r w:rsidRPr="00C545AB">
              <w:rPr>
                <w:rFonts w:ascii="Arial Narrow" w:hAnsi="Arial Narrow" w:cs="Arial"/>
                <w:sz w:val="18"/>
                <w:szCs w:val="18"/>
              </w:rPr>
              <w:t>México, CDMEX CP 11550</w:t>
            </w:r>
          </w:p>
          <w:p w14:paraId="2B3B56F8" w14:textId="3A457CAB" w:rsidR="00D11426" w:rsidRPr="00D11426" w:rsidRDefault="00D11426" w:rsidP="00D1142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31" w:type="dxa"/>
            <w:gridSpan w:val="6"/>
            <w:vMerge w:val="restart"/>
            <w:tcBorders>
              <w:right w:val="single" w:sz="12" w:space="0" w:color="auto"/>
            </w:tcBorders>
          </w:tcPr>
          <w:p w14:paraId="2A3BDF66" w14:textId="71A4FD94" w:rsidR="00D11426" w:rsidRDefault="00D11426" w:rsidP="00D1142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545AB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</w:t>
            </w:r>
            <w:hyperlink r:id="rId14" w:history="1">
              <w:r w:rsidR="00262DCD" w:rsidRPr="000F7FF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bbecerra@phoenixintnl.com</w:t>
              </w:r>
            </w:hyperlink>
          </w:p>
          <w:p w14:paraId="40F63CF0" w14:textId="4BED83C8" w:rsidR="00262DCD" w:rsidRDefault="00262DCD" w:rsidP="00D1142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15" w:history="1">
              <w:r w:rsidRPr="000F7FF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aescalona@phoenixintnl.com</w:t>
              </w:r>
            </w:hyperlink>
          </w:p>
          <w:p w14:paraId="28ED757C" w14:textId="74CD4A7F" w:rsidR="00262DCD" w:rsidRDefault="008F4458" w:rsidP="00D1142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16" w:history="1">
              <w:r w:rsidRPr="000F7FF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sgonzalez@phoenixintnl.com</w:t>
              </w:r>
            </w:hyperlink>
          </w:p>
          <w:p w14:paraId="1E8435DF" w14:textId="7E64E136" w:rsidR="008F4458" w:rsidRPr="00C545AB" w:rsidRDefault="008F4458" w:rsidP="00D1142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37451" w14:textId="77777777" w:rsidR="00D11426" w:rsidRPr="00537E7D" w:rsidRDefault="00D11426" w:rsidP="00D114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PTI</w:t>
            </w:r>
            <w:r w:rsidRPr="00537E7D">
              <w:rPr>
                <w:rFonts w:ascii="Arial" w:hAnsi="Arial" w:cs="Arial"/>
                <w:sz w:val="18"/>
                <w:szCs w:val="18"/>
              </w:rPr>
              <w:t xml:space="preserve"> Date Received: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667175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2622C20" w14:textId="2846A9D7" w:rsidR="00D11426" w:rsidRPr="0030320A" w:rsidRDefault="00C545AB" w:rsidP="00C545AB">
                <w:pPr>
                  <w:rPr>
                    <w:rFonts w:ascii="Arial" w:hAnsi="Arial" w:cs="Arial"/>
                    <w:sz w:val="15"/>
                    <w:szCs w:val="15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1426" w:rsidRPr="00537E7D" w14:paraId="482535A7" w14:textId="77777777" w:rsidTr="006F5B9D">
        <w:trPr>
          <w:trHeight w:val="204"/>
        </w:trPr>
        <w:tc>
          <w:tcPr>
            <w:tcW w:w="2750" w:type="dxa"/>
            <w:gridSpan w:val="2"/>
            <w:vMerge/>
            <w:tcBorders>
              <w:left w:val="single" w:sz="12" w:space="0" w:color="auto"/>
            </w:tcBorders>
          </w:tcPr>
          <w:p w14:paraId="330DD97D" w14:textId="77777777" w:rsidR="00D11426" w:rsidRPr="00537E7D" w:rsidRDefault="00D11426" w:rsidP="00D11426">
            <w:pPr>
              <w:pStyle w:val="Heading4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31" w:type="dxa"/>
            <w:gridSpan w:val="6"/>
            <w:vMerge/>
            <w:tcBorders>
              <w:right w:val="single" w:sz="12" w:space="0" w:color="auto"/>
            </w:tcBorders>
          </w:tcPr>
          <w:p w14:paraId="355D4F33" w14:textId="77777777" w:rsidR="00D11426" w:rsidRPr="00537E7D" w:rsidRDefault="00D11426" w:rsidP="00D1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4399B" w14:textId="77777777" w:rsidR="00D11426" w:rsidRPr="00537E7D" w:rsidRDefault="00D11426" w:rsidP="00D1142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Revision Dates: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24569014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22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812E698" w14:textId="269F2233" w:rsidR="00D11426" w:rsidRPr="0030320A" w:rsidRDefault="00843969" w:rsidP="00C545AB">
                <w:pPr>
                  <w:rPr>
                    <w:rFonts w:ascii="Arial" w:hAnsi="Arial" w:cs="Arial"/>
                    <w:sz w:val="15"/>
                    <w:szCs w:val="15"/>
                  </w:rPr>
                </w:pPr>
                <w:r w:rsidRPr="000F7F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11426" w:rsidRPr="00537E7D" w14:paraId="23A0BE2D" w14:textId="77777777" w:rsidTr="006F5B9D">
        <w:trPr>
          <w:trHeight w:val="207"/>
        </w:trPr>
        <w:tc>
          <w:tcPr>
            <w:tcW w:w="2750" w:type="dxa"/>
            <w:gridSpan w:val="2"/>
            <w:tcBorders>
              <w:left w:val="single" w:sz="12" w:space="0" w:color="auto"/>
            </w:tcBorders>
          </w:tcPr>
          <w:p w14:paraId="568818BD" w14:textId="60BB6042" w:rsidR="00D11426" w:rsidRPr="00537E7D" w:rsidRDefault="00D11426" w:rsidP="00D11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E29F908" w14:textId="77777777" w:rsidR="00D11426" w:rsidRPr="00537E7D" w:rsidRDefault="00D11426" w:rsidP="00D1142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Office:</w:t>
            </w:r>
          </w:p>
        </w:tc>
        <w:tc>
          <w:tcPr>
            <w:tcW w:w="2281" w:type="dxa"/>
            <w:gridSpan w:val="4"/>
          </w:tcPr>
          <w:p w14:paraId="6B4370BC" w14:textId="2C376C74" w:rsidR="00D11426" w:rsidRPr="00537E7D" w:rsidRDefault="00D11426" w:rsidP="00D11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+52(55</w:t>
            </w:r>
            <w:r w:rsidR="00C545AB">
              <w:rPr>
                <w:rFonts w:ascii="Arial" w:hAnsi="Arial" w:cs="Arial"/>
                <w:sz w:val="18"/>
                <w:szCs w:val="18"/>
              </w:rPr>
              <w:t>) 7600</w:t>
            </w:r>
            <w:r>
              <w:rPr>
                <w:rFonts w:ascii="Arial" w:hAnsi="Arial" w:cs="Arial"/>
                <w:sz w:val="18"/>
                <w:szCs w:val="18"/>
              </w:rPr>
              <w:t xml:space="preserve"> 8940</w:t>
            </w:r>
          </w:p>
        </w:tc>
        <w:tc>
          <w:tcPr>
            <w:tcW w:w="20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8CB6B" w14:textId="77777777" w:rsidR="00D11426" w:rsidRPr="00537E7D" w:rsidRDefault="00D11426" w:rsidP="00D114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7E7D">
              <w:rPr>
                <w:rFonts w:ascii="Arial" w:hAnsi="Arial" w:cs="Arial"/>
                <w:b/>
                <w:bCs/>
                <w:sz w:val="18"/>
                <w:szCs w:val="18"/>
              </w:rPr>
              <w:t>RSM Approval: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801077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2" w:type="dxa"/>
                <w:gridSpan w:val="2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4B089BC" w14:textId="792CF90C" w:rsidR="00D11426" w:rsidRPr="0030320A" w:rsidRDefault="00843969" w:rsidP="00C545AB">
                <w:pPr>
                  <w:rPr>
                    <w:rFonts w:ascii="Arial" w:hAnsi="Arial" w:cs="Arial"/>
                    <w:sz w:val="15"/>
                    <w:szCs w:val="15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7E7D" w:rsidRPr="00537E7D" w14:paraId="0BC233B0" w14:textId="77777777" w:rsidTr="006F5B9D">
        <w:trPr>
          <w:trHeight w:val="207"/>
        </w:trPr>
        <w:tc>
          <w:tcPr>
            <w:tcW w:w="27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8AC85C2" w14:textId="3A8057F1" w:rsidR="00537E7D" w:rsidRPr="00537E7D" w:rsidRDefault="00537E7D" w:rsidP="00144D80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t462539078"/>
            <w:r w:rsidRPr="00537E7D">
              <w:rPr>
                <w:rFonts w:ascii="Arial" w:hAnsi="Arial" w:cs="Arial"/>
                <w:sz w:val="18"/>
                <w:szCs w:val="18"/>
              </w:rPr>
              <w:t>Attn:  Leasing</w:t>
            </w:r>
            <w:r w:rsidR="00AA2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5AB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14:paraId="3D945345" w14:textId="010098CF" w:rsidR="00537E7D" w:rsidRPr="00537E7D" w:rsidRDefault="00537E7D" w:rsidP="00144D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1" w:type="dxa"/>
            <w:gridSpan w:val="4"/>
            <w:tcBorders>
              <w:bottom w:val="single" w:sz="12" w:space="0" w:color="auto"/>
            </w:tcBorders>
          </w:tcPr>
          <w:p w14:paraId="7E4B5834" w14:textId="68AE47AD" w:rsidR="00537E7D" w:rsidRPr="00537E7D" w:rsidRDefault="00537E7D" w:rsidP="00181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3B070" w14:textId="77777777" w:rsidR="00537E7D" w:rsidRPr="00537E7D" w:rsidRDefault="00537E7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481BD" w14:textId="77777777" w:rsidR="00537E7D" w:rsidRPr="0030320A" w:rsidRDefault="00537E7D" w:rsidP="00C545AB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0"/>
      <w:tr w:rsidR="00A77BE4" w:rsidRPr="00537E7D" w14:paraId="6D92228E" w14:textId="77777777">
        <w:trPr>
          <w:trHeight w:val="321"/>
        </w:trPr>
        <w:tc>
          <w:tcPr>
            <w:tcW w:w="10980" w:type="dxa"/>
            <w:gridSpan w:val="16"/>
            <w:vAlign w:val="bottom"/>
          </w:tcPr>
          <w:p w14:paraId="34459C83" w14:textId="77777777" w:rsidR="00A77BE4" w:rsidRPr="00537E7D" w:rsidRDefault="00A77BE4">
            <w:pPr>
              <w:pStyle w:val="Heading6"/>
              <w:rPr>
                <w:rFonts w:ascii="Arial" w:hAnsi="Arial" w:cs="Arial"/>
                <w:sz w:val="18"/>
              </w:rPr>
            </w:pPr>
            <w:r w:rsidRPr="00537E7D">
              <w:rPr>
                <w:rFonts w:ascii="Arial" w:hAnsi="Arial" w:cs="Arial"/>
                <w:sz w:val="18"/>
              </w:rPr>
              <w:t>APPLICANT/CARRIER INFORMATION</w:t>
            </w:r>
          </w:p>
        </w:tc>
      </w:tr>
      <w:tr w:rsidR="00A77BE4" w:rsidRPr="00537E7D" w14:paraId="7EB89132" w14:textId="77777777" w:rsidTr="006F5B9D">
        <w:trPr>
          <w:trHeight w:val="207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4A10B" w14:textId="77777777" w:rsidR="00A77BE4" w:rsidRPr="00262DCD" w:rsidRDefault="00A77BE4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Carrier Name: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1020050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55E2D56C" w14:textId="5D132F32" w:rsidR="00A77BE4" w:rsidRPr="00262DCD" w:rsidRDefault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227370" w14:textId="77777777" w:rsidR="00A77BE4" w:rsidRPr="00262DCD" w:rsidRDefault="00A77BE4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Contact Name: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566416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6B37C69" w14:textId="5F420B64" w:rsidR="00A77BE4" w:rsidRPr="00262DCD" w:rsidRDefault="00843969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77BE4" w:rsidRPr="00537E7D" w14:paraId="07AAD07C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72F31" w14:textId="77777777" w:rsidR="00A77BE4" w:rsidRPr="00262DCD" w:rsidRDefault="00A77BE4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Carrier Site Name: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101974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DCA205F" w14:textId="697826B1" w:rsidR="00A77BE4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8D7D7" w14:textId="77777777" w:rsidR="00A77BE4" w:rsidRPr="00262DCD" w:rsidRDefault="00A77BE4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Contact Number: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16474693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B8D52B5" w14:textId="2D084AD0" w:rsidR="00A77BE4" w:rsidRPr="00262DCD" w:rsidRDefault="00843969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77BE4" w:rsidRPr="00537E7D" w14:paraId="0C1B9CB6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0CD9A6" w14:textId="77777777" w:rsidR="00A77BE4" w:rsidRPr="00262DCD" w:rsidRDefault="00A77B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Carrier Site Number: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937265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B067C69" w14:textId="6E842CAE" w:rsidR="00A77BE4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DFB071" w14:textId="77777777" w:rsidR="00A77BE4" w:rsidRPr="00262DCD" w:rsidRDefault="00A77BE4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Contact Fax: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7805632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A80D943" w14:textId="10EF37A4" w:rsidR="00A77BE4" w:rsidRPr="00262DCD" w:rsidRDefault="00843969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8295C" w:rsidRPr="00537E7D" w14:paraId="027CDC26" w14:textId="77777777" w:rsidTr="006F5B9D">
        <w:trPr>
          <w:trHeight w:val="168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79C87" w14:textId="77777777" w:rsidR="0078295C" w:rsidRPr="00262DCD" w:rsidRDefault="0078295C" w:rsidP="00E2022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05129204"/>
            <w:r w:rsidRPr="00262DCD">
              <w:rPr>
                <w:rFonts w:ascii="Arial" w:hAnsi="Arial" w:cs="Arial"/>
                <w:sz w:val="16"/>
                <w:szCs w:val="16"/>
              </w:rPr>
              <w:t xml:space="preserve">Carrier Legal Entity Name,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098144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2E1CB98A" w14:textId="37A0D234" w:rsidR="0078295C" w:rsidRPr="00262DCD" w:rsidRDefault="00843969" w:rsidP="00843969">
                <w:pPr>
                  <w:tabs>
                    <w:tab w:val="left" w:pos="2025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06BC73" w14:textId="77777777" w:rsidR="0078295C" w:rsidRPr="00262DCD" w:rsidRDefault="0078295C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Contact Address: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8812379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vMerge w:val="restart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</w:tcPr>
              <w:p w14:paraId="60784F08" w14:textId="0DA7AB52" w:rsidR="0078295C" w:rsidRPr="00262DCD" w:rsidRDefault="00843969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8295C" w:rsidRPr="00537E7D" w14:paraId="7A8DA55B" w14:textId="77777777" w:rsidTr="006F5B9D">
        <w:trPr>
          <w:trHeight w:val="222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6430C" w14:textId="77777777" w:rsidR="0078295C" w:rsidRPr="00262DCD" w:rsidRDefault="0078295C" w:rsidP="00E2022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State of registration: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37020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7016E166" w14:textId="586ED395" w:rsidR="0078295C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D2062C" w14:textId="77777777" w:rsidR="0078295C" w:rsidRPr="00262DCD" w:rsidRDefault="0078295C" w:rsidP="005E5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43A7EA" w14:textId="77777777" w:rsidR="0078295C" w:rsidRPr="00262DCD" w:rsidRDefault="0078295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806" w:rsidRPr="00537E7D" w14:paraId="1058B798" w14:textId="77777777" w:rsidTr="006F5B9D">
        <w:trPr>
          <w:trHeight w:val="108"/>
        </w:trPr>
        <w:tc>
          <w:tcPr>
            <w:tcW w:w="27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D7CE3" w14:textId="77777777" w:rsidR="0078295C" w:rsidRPr="00262DCD" w:rsidRDefault="0078295C" w:rsidP="00E2022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Type of entity (LP, LLC, Corp)</w:t>
            </w:r>
          </w:p>
          <w:p w14:paraId="4B7CC870" w14:textId="77777777" w:rsidR="00AB6806" w:rsidRPr="00262DCD" w:rsidRDefault="00E20226" w:rsidP="00E2022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 xml:space="preserve">d/b/a/  </w:t>
            </w:r>
            <w:proofErr w:type="gramStart"/>
            <w:r w:rsidRPr="00262DCD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262DCD">
              <w:rPr>
                <w:rFonts w:ascii="Arial" w:hAnsi="Arial" w:cs="Arial"/>
                <w:sz w:val="16"/>
                <w:szCs w:val="16"/>
              </w:rPr>
              <w:t xml:space="preserve">If applicable)   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21352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0D223E77" w14:textId="5C32CE4C" w:rsidR="00AB6806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32389" w14:textId="77777777" w:rsidR="00AB6806" w:rsidRPr="00262DCD" w:rsidRDefault="00AB6806" w:rsidP="005E5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72379" w14:textId="77777777" w:rsidR="00AB6806" w:rsidRPr="00262DCD" w:rsidRDefault="00AB68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6806" w:rsidRPr="00537E7D" w14:paraId="0F0005E1" w14:textId="77777777" w:rsidTr="006F5B9D">
        <w:trPr>
          <w:trHeight w:val="108"/>
        </w:trPr>
        <w:tc>
          <w:tcPr>
            <w:tcW w:w="27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0581" w14:textId="77777777" w:rsidR="00AB6806" w:rsidRPr="00262DCD" w:rsidRDefault="00AB68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48040D" w14:textId="77777777" w:rsidR="00AB6806" w:rsidRPr="00262DCD" w:rsidRDefault="00AB6806" w:rsidP="008439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2690" w14:textId="77777777" w:rsidR="00AB6806" w:rsidRPr="00262DCD" w:rsidRDefault="00AB6806" w:rsidP="005E55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432DD" w14:textId="77777777" w:rsidR="00AB6806" w:rsidRPr="00262DCD" w:rsidRDefault="00AB680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1"/>
      <w:tr w:rsidR="00AB6806" w:rsidRPr="00537E7D" w14:paraId="0CB284E8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480E" w14:textId="77777777" w:rsidR="00AB6806" w:rsidRPr="00262DCD" w:rsidRDefault="00AB680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Notice Address for Lease: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90997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664F0738" w14:textId="7A619F8E" w:rsidR="00AB6806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C9C9" w14:textId="77777777" w:rsidR="00AB6806" w:rsidRPr="00262DCD" w:rsidRDefault="00AB6806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Contact E-mail: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10637554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E4DE0B5" w14:textId="22618BD1" w:rsidR="00AB6806" w:rsidRPr="00262DCD" w:rsidRDefault="00843969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B6806" w:rsidRPr="00537E7D" w14:paraId="0FD9FCD8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16EC1" w14:textId="77777777" w:rsidR="00AB6806" w:rsidRPr="00262DCD" w:rsidRDefault="00AB680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 xml:space="preserve">                  With copies to: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11964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4722BDFA" w14:textId="3788F7E0" w:rsidR="00AB6806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EDD3" w14:textId="77777777" w:rsidR="00AB6806" w:rsidRPr="00262DCD" w:rsidRDefault="00AB6806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Additional E-mail: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3134806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5566E7F" w14:textId="6AC11D15" w:rsidR="00AB6806" w:rsidRPr="00262DCD" w:rsidRDefault="00843969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B6806" w:rsidRPr="00537E7D" w14:paraId="75B9ECC9" w14:textId="77777777" w:rsidTr="006F5B9D"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5A3F1" w14:textId="77777777" w:rsidR="00AB6806" w:rsidRPr="00262DCD" w:rsidRDefault="00AB680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Carrier Invoice Address: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59771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</w:tcPr>
              <w:p w14:paraId="112F143E" w14:textId="20C1C381" w:rsidR="00AB6806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85122" w14:textId="77777777" w:rsidR="00AB6806" w:rsidRPr="00262DCD" w:rsidRDefault="00AB6806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Other: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847603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63BD718C" w14:textId="47ECBFDB" w:rsidR="00AB6806" w:rsidRPr="00262DCD" w:rsidRDefault="00843969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AB6806" w:rsidRPr="00537E7D" w14:paraId="50E79887" w14:textId="77777777" w:rsidTr="006F5B9D">
        <w:trPr>
          <w:trHeight w:val="202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DCE8E" w14:textId="77777777" w:rsidR="00AB6806" w:rsidRPr="00262DCD" w:rsidRDefault="00AB680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Carrier Invoice Contact -</w:t>
            </w:r>
          </w:p>
          <w:p w14:paraId="24AA2163" w14:textId="77777777" w:rsidR="00AB6806" w:rsidRPr="00262DCD" w:rsidRDefault="00AB6806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Name, Title, Phone No.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3547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38" w:type="dxa"/>
                <w:gridSpan w:val="7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</w:tcPr>
              <w:p w14:paraId="2DCF99EC" w14:textId="3A8C8513" w:rsidR="00AB6806" w:rsidRPr="00262DCD" w:rsidRDefault="00843969" w:rsidP="008439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62D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0CD1A" w14:textId="77777777" w:rsidR="00AB6806" w:rsidRPr="00262DCD" w:rsidRDefault="00AB6806" w:rsidP="005E556C">
            <w:pPr>
              <w:rPr>
                <w:rFonts w:ascii="Arial" w:hAnsi="Arial" w:cs="Arial"/>
                <w:sz w:val="16"/>
                <w:szCs w:val="16"/>
              </w:rPr>
            </w:pPr>
            <w:r w:rsidRPr="00262DCD">
              <w:rPr>
                <w:rFonts w:ascii="Arial" w:hAnsi="Arial" w:cs="Arial"/>
                <w:sz w:val="16"/>
                <w:szCs w:val="16"/>
              </w:rPr>
              <w:t>Carrier NOC#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1345557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82" w:type="dxa"/>
                <w:gridSpan w:val="4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6D9142C" w14:textId="72A187AB" w:rsidR="00AB6806" w:rsidRPr="00262DCD" w:rsidRDefault="008F4458">
                <w:pPr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6806" w:rsidRPr="00537E7D" w14:paraId="46E05B4B" w14:textId="77777777">
        <w:trPr>
          <w:trHeight w:val="303"/>
        </w:trPr>
        <w:tc>
          <w:tcPr>
            <w:tcW w:w="10980" w:type="dxa"/>
            <w:gridSpan w:val="16"/>
            <w:vAlign w:val="bottom"/>
          </w:tcPr>
          <w:p w14:paraId="5FD343E4" w14:textId="77777777" w:rsidR="00AB6806" w:rsidRPr="00537E7D" w:rsidRDefault="00AB6806">
            <w:pPr>
              <w:pStyle w:val="Heading7"/>
              <w:rPr>
                <w:rFonts w:ascii="Arial" w:hAnsi="Arial" w:cs="Arial"/>
                <w:sz w:val="18"/>
              </w:rPr>
            </w:pPr>
            <w:r w:rsidRPr="00537E7D">
              <w:rPr>
                <w:rFonts w:ascii="Arial" w:hAnsi="Arial" w:cs="Arial"/>
                <w:sz w:val="18"/>
              </w:rPr>
              <w:t>ADDITIONAL CARRIER INFORMATION</w:t>
            </w:r>
          </w:p>
        </w:tc>
      </w:tr>
      <w:tr w:rsidR="00AB6806" w:rsidRPr="00537E7D" w14:paraId="01A00CEE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2171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Leasing Contact Name/Number:</w:t>
            </w:r>
          </w:p>
        </w:tc>
        <w:sdt>
          <w:sdtPr>
            <w:rPr>
              <w:rFonts w:ascii="Arial" w:hAnsi="Arial" w:cs="Arial"/>
              <w:sz w:val="18"/>
            </w:rPr>
            <w:id w:val="17599448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70" w:type="dxa"/>
                <w:gridSpan w:val="1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3DEB3AF" w14:textId="32D8BC95" w:rsidR="00AB6806" w:rsidRPr="00537E7D" w:rsidRDefault="00843969">
                <w:pPr>
                  <w:rPr>
                    <w:rFonts w:ascii="Arial" w:hAnsi="Arial" w:cs="Arial"/>
                    <w:sz w:val="18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6806" w:rsidRPr="00537E7D" w14:paraId="5EA636C9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CBD75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RF Contact Name/Number:</w:t>
            </w:r>
          </w:p>
        </w:tc>
        <w:sdt>
          <w:sdtPr>
            <w:rPr>
              <w:rFonts w:ascii="Arial" w:hAnsi="Arial" w:cs="Arial"/>
              <w:sz w:val="18"/>
            </w:rPr>
            <w:id w:val="-9387572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70" w:type="dxa"/>
                <w:gridSpan w:val="1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0D9D17C9" w14:textId="176C72F9" w:rsidR="00AB6806" w:rsidRPr="00537E7D" w:rsidRDefault="00843969">
                <w:pPr>
                  <w:rPr>
                    <w:rFonts w:ascii="Arial" w:hAnsi="Arial" w:cs="Arial"/>
                    <w:sz w:val="18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6806" w:rsidRPr="00537E7D" w14:paraId="0F9B303A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0A2C6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 xml:space="preserve">Construction Contact </w:t>
            </w:r>
            <w:r w:rsidRPr="00843969">
              <w:rPr>
                <w:rFonts w:ascii="Arial" w:hAnsi="Arial" w:cs="Arial"/>
                <w:sz w:val="16"/>
                <w:szCs w:val="16"/>
              </w:rPr>
              <w:t>Name/Number</w:t>
            </w:r>
            <w:r w:rsidRPr="00537E7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18"/>
            </w:rPr>
            <w:id w:val="-5825241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70" w:type="dxa"/>
                <w:gridSpan w:val="1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CC15308" w14:textId="439465BF" w:rsidR="00AB6806" w:rsidRPr="00537E7D" w:rsidRDefault="00843969">
                <w:pPr>
                  <w:rPr>
                    <w:rFonts w:ascii="Arial" w:hAnsi="Arial" w:cs="Arial"/>
                    <w:sz w:val="18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6806" w:rsidRPr="00537E7D" w14:paraId="640CBCCC" w14:textId="77777777" w:rsidTr="0078295C"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DE23" w14:textId="77777777" w:rsidR="00AB6806" w:rsidRPr="00537E7D" w:rsidRDefault="00AB6806">
            <w:pPr>
              <w:rPr>
                <w:rFonts w:ascii="Arial" w:hAnsi="Arial" w:cs="Arial"/>
                <w:sz w:val="18"/>
                <w:szCs w:val="18"/>
              </w:rPr>
            </w:pPr>
            <w:r w:rsidRPr="00537E7D">
              <w:rPr>
                <w:rFonts w:ascii="Arial" w:hAnsi="Arial" w:cs="Arial"/>
                <w:sz w:val="18"/>
                <w:szCs w:val="18"/>
              </w:rPr>
              <w:t>Emergency Contact Name/Number:</w:t>
            </w:r>
          </w:p>
        </w:tc>
        <w:sdt>
          <w:sdtPr>
            <w:rPr>
              <w:rFonts w:ascii="Arial" w:hAnsi="Arial" w:cs="Arial"/>
              <w:sz w:val="18"/>
            </w:rPr>
            <w:id w:val="838195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70" w:type="dxa"/>
                <w:gridSpan w:val="1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377BFFA" w14:textId="29F36BBF" w:rsidR="00AB6806" w:rsidRPr="00537E7D" w:rsidRDefault="00843969">
                <w:pPr>
                  <w:rPr>
                    <w:rFonts w:ascii="Arial" w:hAnsi="Arial" w:cs="Arial"/>
                    <w:sz w:val="18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6806" w:rsidRPr="00537E7D" w14:paraId="4971FEA3" w14:textId="77777777">
        <w:trPr>
          <w:trHeight w:val="315"/>
        </w:trPr>
        <w:tc>
          <w:tcPr>
            <w:tcW w:w="10980" w:type="dxa"/>
            <w:gridSpan w:val="16"/>
            <w:vAlign w:val="bottom"/>
          </w:tcPr>
          <w:p w14:paraId="57B3DC4A" w14:textId="77777777" w:rsidR="000D2511" w:rsidRDefault="000D251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A16D83A" w14:textId="77777777" w:rsidR="00AB6806" w:rsidRPr="00537E7D" w:rsidRDefault="00DC105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Existing Ring Request</w:t>
            </w:r>
          </w:p>
        </w:tc>
      </w:tr>
      <w:tr w:rsidR="00EC52C6" w:rsidRPr="00537E7D" w14:paraId="1AA4DD32" w14:textId="77777777" w:rsidTr="00843969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29DB0" w14:textId="77777777" w:rsidR="00EC52C6" w:rsidRPr="00584EBD" w:rsidRDefault="00584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EBD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24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8470C" w14:textId="77777777" w:rsidR="00EC52C6" w:rsidRPr="00584EBD" w:rsidRDefault="00584EBD" w:rsidP="00707A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4EBD">
              <w:rPr>
                <w:rFonts w:ascii="Arial" w:hAnsi="Arial" w:cs="Arial"/>
                <w:b/>
                <w:sz w:val="17"/>
                <w:szCs w:val="17"/>
                <w:shd w:val="clear" w:color="auto" w:fill="FFFFFF"/>
              </w:rPr>
              <w:t>Fiber Count</w:t>
            </w:r>
          </w:p>
        </w:tc>
        <w:tc>
          <w:tcPr>
            <w:tcW w:w="24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A7697" w14:textId="77777777" w:rsidR="00EC52C6" w:rsidRPr="00584EBD" w:rsidRDefault="00DC10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Pairs</w:t>
            </w:r>
          </w:p>
        </w:tc>
        <w:tc>
          <w:tcPr>
            <w:tcW w:w="3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479E4" w14:textId="77777777" w:rsidR="00EC52C6" w:rsidRPr="00584EBD" w:rsidRDefault="00DC1051" w:rsidP="00DC10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Kilometers</w:t>
            </w:r>
          </w:p>
        </w:tc>
      </w:tr>
      <w:tr w:rsidR="00D11426" w:rsidRPr="00537E7D" w14:paraId="54DF5BDD" w14:textId="77777777" w:rsidTr="00843969">
        <w:sdt>
          <w:sdtPr>
            <w:rPr>
              <w:rFonts w:ascii="Arial" w:hAnsi="Arial" w:cs="Arial"/>
              <w:sz w:val="18"/>
              <w:szCs w:val="18"/>
            </w:rPr>
            <w:id w:val="5130412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1C697F0" w14:textId="2E93B28C" w:rsidR="00D11426" w:rsidRPr="00843969" w:rsidRDefault="00843969" w:rsidP="00D114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1849B" w:themeColor="accent5" w:themeShade="BF"/>
              <w:sz w:val="18"/>
              <w:szCs w:val="18"/>
            </w:rPr>
            <w:id w:val="1684315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61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ABFA4AE" w14:textId="14628D31" w:rsidR="00D11426" w:rsidRPr="00D11426" w:rsidRDefault="00843969" w:rsidP="00D11426">
                <w:pPr>
                  <w:rPr>
                    <w:rFonts w:ascii="Arial" w:hAnsi="Arial" w:cs="Arial"/>
                    <w:color w:val="31849B" w:themeColor="accent5" w:themeShade="BF"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1849B" w:themeColor="accent5" w:themeShade="BF"/>
              <w:sz w:val="18"/>
              <w:szCs w:val="18"/>
            </w:rPr>
            <w:id w:val="9055827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9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251DA6E4" w14:textId="6910F1CC" w:rsidR="00D11426" w:rsidRPr="001C522A" w:rsidRDefault="00843969" w:rsidP="00D11426">
                <w:pPr>
                  <w:rPr>
                    <w:rFonts w:ascii="Arial" w:hAnsi="Arial" w:cs="Arial"/>
                    <w:color w:val="31849B" w:themeColor="accent5" w:themeShade="BF"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1849B" w:themeColor="accent5" w:themeShade="BF"/>
              <w:sz w:val="18"/>
              <w:szCs w:val="18"/>
            </w:rPr>
            <w:id w:val="-10050476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50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D984015" w14:textId="3A5C200D" w:rsidR="00D11426" w:rsidRPr="001C522A" w:rsidRDefault="00843969" w:rsidP="00843969">
                <w:pPr>
                  <w:rPr>
                    <w:rFonts w:ascii="Arial" w:hAnsi="Arial" w:cs="Arial"/>
                    <w:color w:val="31849B" w:themeColor="accent5" w:themeShade="BF"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11426" w:rsidRPr="00537E7D" w14:paraId="3ADC9361" w14:textId="77777777" w:rsidTr="00843969">
        <w:sdt>
          <w:sdtPr>
            <w:rPr>
              <w:rFonts w:ascii="Arial" w:hAnsi="Arial" w:cs="Arial"/>
              <w:sz w:val="18"/>
              <w:szCs w:val="18"/>
            </w:rPr>
            <w:id w:val="-386418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7D41F67" w14:textId="3D3E1DAD" w:rsidR="00D11426" w:rsidRPr="00843969" w:rsidRDefault="00843969" w:rsidP="00D1142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1849B" w:themeColor="accent5" w:themeShade="BF"/>
              <w:sz w:val="16"/>
              <w:szCs w:val="16"/>
            </w:rPr>
            <w:id w:val="11578072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61" w:type="dxa"/>
                <w:gridSpan w:val="5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FC57E65" w14:textId="420D84B9" w:rsidR="00D11426" w:rsidRPr="00843969" w:rsidRDefault="00843969" w:rsidP="00D11426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6"/>
                  </w:rPr>
                </w:pPr>
                <w:r w:rsidRPr="0084396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1849B" w:themeColor="accent5" w:themeShade="BF"/>
              <w:sz w:val="18"/>
              <w:szCs w:val="18"/>
            </w:rPr>
            <w:id w:val="4169816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49" w:type="dxa"/>
                <w:gridSpan w:val="5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68EC994" w14:textId="79839063" w:rsidR="00D11426" w:rsidRPr="001C522A" w:rsidRDefault="00843969" w:rsidP="00D11426">
                <w:pPr>
                  <w:rPr>
                    <w:rFonts w:ascii="Arial" w:hAnsi="Arial" w:cs="Arial"/>
                    <w:color w:val="31849B" w:themeColor="accent5" w:themeShade="BF"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31849B" w:themeColor="accent5" w:themeShade="BF"/>
              <w:sz w:val="18"/>
              <w:szCs w:val="18"/>
            </w:rPr>
            <w:id w:val="1701508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50" w:type="dxa"/>
                <w:gridSpan w:val="5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ED7E0EB" w14:textId="47EC0D48" w:rsidR="00D11426" w:rsidRPr="001C522A" w:rsidRDefault="00843969" w:rsidP="00843969">
                <w:pPr>
                  <w:rPr>
                    <w:rFonts w:ascii="Arial" w:hAnsi="Arial" w:cs="Arial"/>
                    <w:color w:val="31849B" w:themeColor="accent5" w:themeShade="BF"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11426" w:rsidRPr="00537E7D" w14:paraId="641070B3" w14:textId="77777777" w:rsidTr="0030320A">
        <w:trPr>
          <w:trHeight w:val="222"/>
        </w:trPr>
        <w:tc>
          <w:tcPr>
            <w:tcW w:w="10980" w:type="dxa"/>
            <w:gridSpan w:val="16"/>
            <w:vAlign w:val="bottom"/>
          </w:tcPr>
          <w:p w14:paraId="3F37CC49" w14:textId="77777777" w:rsidR="00D11426" w:rsidRDefault="00D11426" w:rsidP="00843969">
            <w:pPr>
              <w:rPr>
                <w:rFonts w:ascii="Arial" w:hAnsi="Arial" w:cs="Arial"/>
                <w:b/>
                <w:sz w:val="18"/>
              </w:rPr>
            </w:pPr>
          </w:p>
          <w:p w14:paraId="5AA4E801" w14:textId="77777777" w:rsidR="00D11426" w:rsidRDefault="00D11426" w:rsidP="00D1142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3656641" w14:textId="77777777" w:rsidR="00D11426" w:rsidRPr="00537E7D" w:rsidRDefault="00D11426" w:rsidP="00D1142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New Fiber Request</w:t>
            </w:r>
          </w:p>
        </w:tc>
      </w:tr>
      <w:tr w:rsidR="00D11426" w:rsidRPr="00537E7D" w14:paraId="4077C462" w14:textId="77777777" w:rsidTr="00E20226">
        <w:trPr>
          <w:trHeight w:val="74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07FDB" w14:textId="77777777" w:rsidR="00D11426" w:rsidRPr="003C35AA" w:rsidRDefault="00D11426" w:rsidP="00D114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5E5ED" w14:textId="77777777" w:rsidR="00D11426" w:rsidRPr="00DC1051" w:rsidRDefault="00D11426" w:rsidP="00D11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>POINT A</w:t>
            </w:r>
          </w:p>
          <w:p w14:paraId="0882881F" w14:textId="77777777" w:rsidR="00D11426" w:rsidRPr="00DC1051" w:rsidRDefault="00D11426" w:rsidP="00D11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 (LAT)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CCAA2" w14:textId="77777777" w:rsidR="00D11426" w:rsidRPr="00DC1051" w:rsidRDefault="00D11426" w:rsidP="00D11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>POINT A</w:t>
            </w:r>
          </w:p>
          <w:p w14:paraId="09E65344" w14:textId="77777777" w:rsidR="00D11426" w:rsidRPr="00DC1051" w:rsidRDefault="00D11426" w:rsidP="00D11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 (Long)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503D6" w14:textId="77777777" w:rsidR="00D11426" w:rsidRPr="00DC1051" w:rsidRDefault="00D11426" w:rsidP="00D11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>POINT B</w:t>
            </w:r>
          </w:p>
          <w:p w14:paraId="1541020F" w14:textId="77777777" w:rsidR="00D11426" w:rsidRPr="00DC1051" w:rsidRDefault="00D11426" w:rsidP="00D11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 xml:space="preserve"> (LAT)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8C0B4" w14:textId="77777777" w:rsidR="00D11426" w:rsidRPr="00DC1051" w:rsidRDefault="00D11426" w:rsidP="00D11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1051">
              <w:rPr>
                <w:rFonts w:ascii="Arial" w:hAnsi="Arial" w:cs="Arial"/>
                <w:b/>
                <w:sz w:val="18"/>
                <w:szCs w:val="18"/>
              </w:rPr>
              <w:t>POINT B</w:t>
            </w:r>
          </w:p>
          <w:p w14:paraId="5705AFA0" w14:textId="77777777" w:rsidR="00D11426" w:rsidRPr="00DC1051" w:rsidRDefault="00D11426" w:rsidP="00D11426">
            <w:pPr>
              <w:pStyle w:val="Heading8"/>
              <w:jc w:val="left"/>
              <w:rPr>
                <w:rFonts w:cs="Arial"/>
                <w:sz w:val="18"/>
                <w:szCs w:val="18"/>
              </w:rPr>
            </w:pPr>
            <w:r w:rsidRPr="00DC1051">
              <w:rPr>
                <w:rFonts w:cs="Arial"/>
                <w:sz w:val="18"/>
                <w:szCs w:val="18"/>
              </w:rPr>
              <w:t xml:space="preserve"> (Long)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F7F3E" w14:textId="77777777" w:rsidR="00D11426" w:rsidRPr="00DC1051" w:rsidRDefault="00D11426" w:rsidP="00D11426">
            <w:pPr>
              <w:pStyle w:val="Heading8"/>
              <w:rPr>
                <w:rFonts w:cs="Arial"/>
                <w:sz w:val="18"/>
                <w:szCs w:val="18"/>
              </w:rPr>
            </w:pPr>
            <w:r w:rsidRPr="00DC1051">
              <w:rPr>
                <w:rFonts w:cs="Arial"/>
                <w:sz w:val="18"/>
                <w:szCs w:val="18"/>
              </w:rPr>
              <w:t>Fiber Count Required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13981" w14:textId="77777777" w:rsidR="00D11426" w:rsidRPr="00152CFB" w:rsidRDefault="00D11426" w:rsidP="00D11426">
            <w:pPr>
              <w:pStyle w:val="Heading8"/>
              <w:rPr>
                <w:rFonts w:cs="Arial"/>
                <w:b w:val="0"/>
                <w:sz w:val="15"/>
                <w:szCs w:val="15"/>
              </w:rPr>
            </w:pPr>
            <w:r w:rsidRPr="00DC1051">
              <w:rPr>
                <w:rFonts w:cs="Arial"/>
                <w:sz w:val="18"/>
                <w:szCs w:val="18"/>
              </w:rPr>
              <w:t>Number of Pairs</w:t>
            </w:r>
          </w:p>
        </w:tc>
      </w:tr>
      <w:tr w:rsidR="00262DCD" w:rsidRPr="00537E7D" w14:paraId="52C1F156" w14:textId="77777777" w:rsidTr="00B9668A">
        <w:trPr>
          <w:trHeight w:val="744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855032412"/>
            <w:placeholder>
              <w:docPart w:val="8477B62D43ED49C7B40209D01C0B154D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DB5B81F" w14:textId="0C2C110B" w:rsidR="00262DCD" w:rsidRPr="00843969" w:rsidRDefault="00262DCD" w:rsidP="00262DC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4396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543601754"/>
            <w:placeholder>
              <w:docPart w:val="D20B406EF2C245F9850520CB4797C3F7"/>
            </w:placeholder>
            <w:showingPlcHdr/>
            <w:text/>
          </w:sdtPr>
          <w:sdtContent>
            <w:tc>
              <w:tcPr>
                <w:tcW w:w="126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6552E7" w14:textId="50773804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096782387"/>
            <w:placeholder>
              <w:docPart w:val="69CF9CB3F089443EB14CB47B02017531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D2A595B" w14:textId="56988625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378240930"/>
            <w:placeholder>
              <w:docPart w:val="8C2844C827EF41EC89B6E7D5C737F493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CB2F869" w14:textId="0FC31C03" w:rsidR="00262DCD" w:rsidRPr="00262DCD" w:rsidRDefault="008F4458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5E556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089506318"/>
            <w:placeholder>
              <w:docPart w:val="DD7E57CE29874104B924265F3973EE69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8F0B3D4" w14:textId="23AE0277" w:rsidR="00262DCD" w:rsidRPr="00262DCD" w:rsidRDefault="00262DCD" w:rsidP="00262DCD">
                <w:pPr>
                  <w:pStyle w:val="Heading8"/>
                  <w:jc w:val="left"/>
                  <w:rPr>
                    <w:rFonts w:cs="Arial"/>
                    <w:b w:val="0"/>
                    <w:color w:val="31849B" w:themeColor="accent5" w:themeShade="BF"/>
                    <w:szCs w:val="18"/>
                  </w:rPr>
                </w:pPr>
                <w:r w:rsidRPr="00262DCD">
                  <w:rPr>
                    <w:rStyle w:val="PlaceholderText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411590807"/>
            <w:placeholder>
              <w:docPart w:val="FAEEBF0310A3453EBB3367EB9B9F3065"/>
            </w:placeholder>
            <w:showingPlcHdr/>
            <w:text/>
          </w:sdtPr>
          <w:sdtContent>
            <w:tc>
              <w:tcPr>
                <w:tcW w:w="150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52FA422" w14:textId="460DBF82" w:rsidR="00262DCD" w:rsidRPr="00262DCD" w:rsidRDefault="008F4458" w:rsidP="00262DCD">
                <w:pPr>
                  <w:pStyle w:val="Heading8"/>
                  <w:jc w:val="left"/>
                  <w:rPr>
                    <w:rFonts w:cs="Arial"/>
                    <w:b w:val="0"/>
                    <w:color w:val="31849B" w:themeColor="accent5" w:themeShade="BF"/>
                    <w:szCs w:val="18"/>
                  </w:rPr>
                </w:pPr>
                <w:r w:rsidRPr="000F7F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39935801"/>
            <w:placeholder>
              <w:docPart w:val="7CAD1E0E53A44A6991417DE953E2CDD9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FB87735" w14:textId="0B88A183" w:rsidR="00262DCD" w:rsidRPr="00262DCD" w:rsidRDefault="00262DCD" w:rsidP="00262DCD">
                <w:pPr>
                  <w:pStyle w:val="Heading8"/>
                  <w:jc w:val="left"/>
                  <w:rPr>
                    <w:rFonts w:cs="Arial"/>
                    <w:b w:val="0"/>
                    <w:szCs w:val="18"/>
                  </w:rPr>
                </w:pPr>
                <w:r w:rsidRPr="00262DCD">
                  <w:rPr>
                    <w:rStyle w:val="PlaceholderText"/>
                    <w:szCs w:val="18"/>
                  </w:rPr>
                  <w:t>Click or tap here to enter text.</w:t>
                </w:r>
              </w:p>
            </w:tc>
          </w:sdtContent>
        </w:sdt>
      </w:tr>
      <w:tr w:rsidR="00262DCD" w:rsidRPr="00537E7D" w14:paraId="59083385" w14:textId="77777777" w:rsidTr="00B9668A">
        <w:trPr>
          <w:trHeight w:val="432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1025630915"/>
            <w:placeholder>
              <w:docPart w:val="7D1AC953F8DF4A8BBD7444133AF5DD27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5545C36" w14:textId="03887636" w:rsidR="00262DCD" w:rsidRPr="00843969" w:rsidRDefault="00262DCD" w:rsidP="00262DC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4396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733126188"/>
            <w:placeholder>
              <w:docPart w:val="5014895281394C16A1BD2CF45CC59FED"/>
            </w:placeholder>
            <w:showingPlcHdr/>
            <w:text/>
          </w:sdtPr>
          <w:sdtContent>
            <w:tc>
              <w:tcPr>
                <w:tcW w:w="126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0627A01" w14:textId="6ED9B7E9" w:rsidR="00262DCD" w:rsidRPr="00262DCD" w:rsidRDefault="00262DCD" w:rsidP="00262DCD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2080894895"/>
            <w:placeholder>
              <w:docPart w:val="0D19557569344838B18EF12066C6D826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CEF51E8" w14:textId="1BC01C53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1487747172"/>
            <w:placeholder>
              <w:docPart w:val="1A51961A43754322A5CA38883B6D33BA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425E715" w14:textId="4D617509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875825362"/>
            <w:placeholder>
              <w:docPart w:val="913E3EA0910E4FC4875BB8DC5D88196E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D1ED423" w14:textId="57EC2033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823965821"/>
            <w:placeholder>
              <w:docPart w:val="4A9191127A4A4DF9A3846ED43CAAAD2A"/>
            </w:placeholder>
            <w:showingPlcHdr/>
            <w:text/>
          </w:sdtPr>
          <w:sdtContent>
            <w:tc>
              <w:tcPr>
                <w:tcW w:w="150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2BD35CF" w14:textId="605CE320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789861040"/>
            <w:placeholder>
              <w:docPart w:val="B16D3075AC6F464F95BF1D7C7475ABE1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FC5F9AD" w14:textId="3B27527A" w:rsidR="00262DCD" w:rsidRPr="00262DCD" w:rsidRDefault="00262DCD" w:rsidP="00262DCD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262DCD" w:rsidRPr="00843969" w14:paraId="1303558B" w14:textId="77777777" w:rsidTr="00B9668A">
        <w:trPr>
          <w:trHeight w:val="432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1414847280"/>
            <w:placeholder>
              <w:docPart w:val="7D1AC953F8DF4A8BBD7444133AF5DD27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AAD65B6" w14:textId="4B7DB683" w:rsidR="00262DCD" w:rsidRPr="00843969" w:rsidRDefault="00262DCD" w:rsidP="00262DC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4396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2120491991"/>
            <w:placeholder>
              <w:docPart w:val="DD844AB675AD463BAF4C7F871D9E6ED5"/>
            </w:placeholder>
            <w:showingPlcHdr/>
            <w:text/>
          </w:sdtPr>
          <w:sdtContent>
            <w:tc>
              <w:tcPr>
                <w:tcW w:w="126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923BC46" w14:textId="17E3E1D1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2004339200"/>
            <w:placeholder>
              <w:docPart w:val="2004AFB381424FC384FA5A8ECF451F42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FABC5F" w14:textId="78058AC1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49968779"/>
            <w:placeholder>
              <w:docPart w:val="9841F053A2C14EF0B5BCE109B73DB5CC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019546B" w14:textId="0C9F6415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708189177"/>
            <w:placeholder>
              <w:docPart w:val="711E1647C1EA40BCB3BFD8EB0A59F01E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6C8406C" w14:textId="2DB15E4E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327835973"/>
            <w:placeholder>
              <w:docPart w:val="7852E956731A44ACA5DB4856BCC45E59"/>
            </w:placeholder>
            <w:showingPlcHdr/>
            <w:text/>
          </w:sdtPr>
          <w:sdtContent>
            <w:tc>
              <w:tcPr>
                <w:tcW w:w="150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5C47E0" w14:textId="696F8324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1251852330"/>
            <w:placeholder>
              <w:docPart w:val="4EEF221CEC5847EFA35E0683DE13BBA8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E3E31A4" w14:textId="2FF267E5" w:rsidR="00262DCD" w:rsidRPr="00262DCD" w:rsidRDefault="00262DCD" w:rsidP="00262DCD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262DCD" w:rsidRPr="00843969" w14:paraId="46CF02D0" w14:textId="77777777" w:rsidTr="00B9668A">
        <w:trPr>
          <w:trHeight w:val="432"/>
        </w:trPr>
        <w:sdt>
          <w:sdtPr>
            <w:rPr>
              <w:rFonts w:ascii="Arial" w:hAnsi="Arial" w:cs="Arial"/>
              <w:b/>
              <w:color w:val="31849B" w:themeColor="accent5" w:themeShade="BF"/>
              <w:sz w:val="16"/>
              <w:szCs w:val="16"/>
            </w:rPr>
            <w:id w:val="1925147683"/>
            <w:placeholder>
              <w:docPart w:val="7D1AC953F8DF4A8BBD7444133AF5DD27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1F57DBB" w14:textId="73743536" w:rsidR="00262DCD" w:rsidRPr="00843969" w:rsidRDefault="00262DCD" w:rsidP="00262DCD">
                <w:pPr>
                  <w:rPr>
                    <w:rFonts w:ascii="Arial" w:hAnsi="Arial" w:cs="Arial"/>
                    <w:b/>
                    <w:color w:val="31849B" w:themeColor="accent5" w:themeShade="BF"/>
                    <w:sz w:val="16"/>
                    <w:szCs w:val="16"/>
                  </w:rPr>
                </w:pPr>
                <w:r w:rsidRPr="0084396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61844820"/>
            <w:placeholder>
              <w:docPart w:val="43DC87C5E26F4F4EA2190B8752D33C47"/>
            </w:placeholder>
            <w:showingPlcHdr/>
            <w:text/>
          </w:sdtPr>
          <w:sdtContent>
            <w:tc>
              <w:tcPr>
                <w:tcW w:w="126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1E5264E" w14:textId="614C5964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443303301"/>
            <w:placeholder>
              <w:docPart w:val="53B4248CC47748509268C3CD807EA04A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EFB6119" w14:textId="0CB6311C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885468183"/>
            <w:placeholder>
              <w:docPart w:val="15C8DEB06D86408FA6C1E887DE5A2E24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CC8AFA2" w14:textId="3C45A722" w:rsidR="00262DCD" w:rsidRPr="00262DCD" w:rsidRDefault="00262DCD" w:rsidP="00262DCD">
                <w:pPr>
                  <w:rPr>
                    <w:rFonts w:ascii="Arial" w:hAnsi="Arial" w:cs="Arial"/>
                    <w:noProof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393512120"/>
            <w:placeholder>
              <w:docPart w:val="163B509268814E039EB1A1E162569515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A06B27F" w14:textId="61472F0B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848636667"/>
            <w:placeholder>
              <w:docPart w:val="34FE68531F9C4A0EA165C8E2E0D654DC"/>
            </w:placeholder>
            <w:showingPlcHdr/>
            <w:text/>
          </w:sdtPr>
          <w:sdtContent>
            <w:tc>
              <w:tcPr>
                <w:tcW w:w="150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DFA610C" w14:textId="4BAB29C7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327409919"/>
            <w:placeholder>
              <w:docPart w:val="041CFE18782C46FFB646FD4B25238A81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969B198" w14:textId="7D64BB49" w:rsidR="00262DCD" w:rsidRPr="00262DCD" w:rsidRDefault="00262DCD" w:rsidP="00262DCD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262DCD" w:rsidRPr="00537E7D" w14:paraId="0667A161" w14:textId="77777777" w:rsidTr="00B9668A">
        <w:trPr>
          <w:trHeight w:val="432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1500659063"/>
            <w:placeholder>
              <w:docPart w:val="7D1AC953F8DF4A8BBD7444133AF5DD27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EABC34D" w14:textId="2E9E869D" w:rsidR="00262DCD" w:rsidRPr="00843969" w:rsidRDefault="00262DCD" w:rsidP="00262DC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4396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361721364"/>
            <w:placeholder>
              <w:docPart w:val="CCDFBAC23B8E4AB2BFB008A31C5DF0A6"/>
            </w:placeholder>
            <w:showingPlcHdr/>
            <w:text/>
          </w:sdtPr>
          <w:sdtContent>
            <w:tc>
              <w:tcPr>
                <w:tcW w:w="126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E701D5D" w14:textId="25EB516C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090231762"/>
            <w:placeholder>
              <w:docPart w:val="60AA88DE3DCB4D5CACFAB41C91682694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E23620F" w14:textId="70053917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361972794"/>
            <w:placeholder>
              <w:docPart w:val="61CD23F35BB14DCA9185A2E93C83A6F5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E75BB3C" w14:textId="537FF951" w:rsidR="00262DCD" w:rsidRPr="00262DCD" w:rsidRDefault="00262DCD" w:rsidP="00262DCD">
                <w:pPr>
                  <w:rPr>
                    <w:rFonts w:ascii="Arial" w:hAnsi="Arial" w:cs="Arial"/>
                    <w:noProof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334043014"/>
            <w:placeholder>
              <w:docPart w:val="1DE43155C72C4EEDA2153DE54C91EB70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59CA1D8" w14:textId="5DC619C9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1445739052"/>
            <w:placeholder>
              <w:docPart w:val="08C25F707BA647D182C37E52B904922E"/>
            </w:placeholder>
            <w:showingPlcHdr/>
            <w:text/>
          </w:sdtPr>
          <w:sdtContent>
            <w:tc>
              <w:tcPr>
                <w:tcW w:w="150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4F9CC62" w14:textId="00E9152A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1887135959"/>
            <w:placeholder>
              <w:docPart w:val="722666693E5D4A5384E54A911BEEAE4C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E22C18A" w14:textId="269017A6" w:rsidR="00262DCD" w:rsidRPr="00262DCD" w:rsidRDefault="00262DCD" w:rsidP="00262DCD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262DCD" w:rsidRPr="00537E7D" w14:paraId="5BDDD6ED" w14:textId="77777777" w:rsidTr="00B9668A">
        <w:trPr>
          <w:trHeight w:val="432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1996094333"/>
            <w:placeholder>
              <w:docPart w:val="B97BE4A2776E405CA9B8BFD492CC0C5A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0A6BC56" w14:textId="2B1DBFFA" w:rsidR="00262DCD" w:rsidRPr="00843969" w:rsidRDefault="00262DCD" w:rsidP="00262DC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84396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119908125"/>
            <w:placeholder>
              <w:docPart w:val="BECAC9CA334F4C809D2E5B2DEC5AA134"/>
            </w:placeholder>
            <w:showingPlcHdr/>
            <w:text/>
          </w:sdtPr>
          <w:sdtContent>
            <w:tc>
              <w:tcPr>
                <w:tcW w:w="126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7940EA1" w14:textId="74B750B4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403334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1334103565"/>
            <w:placeholder>
              <w:docPart w:val="B57CD8ABD84C49769B8D38D53B814805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01F2BA" w14:textId="17893EF6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900104654"/>
            <w:placeholder>
              <w:docPart w:val="A469EAF8783A4C02972B2F1F3B2A8268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3C9CB45" w14:textId="0FA81D97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046762267"/>
            <w:placeholder>
              <w:docPart w:val="5B676C3B3D2C4FF9ADE5E6D0D27318F7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F880017" w14:textId="10F9E97F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1889452598"/>
            <w:placeholder>
              <w:docPart w:val="98B6F43DF383487B900C16CFBD462CD6"/>
            </w:placeholder>
            <w:showingPlcHdr/>
            <w:text/>
          </w:sdtPr>
          <w:sdtContent>
            <w:tc>
              <w:tcPr>
                <w:tcW w:w="150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F784D06" w14:textId="7B7C72EC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550763487"/>
            <w:placeholder>
              <w:docPart w:val="B2EA1A5B637C4C83BF3D3BC7DC365838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52F8A6B" w14:textId="58C5772B" w:rsidR="00262DCD" w:rsidRPr="00262DCD" w:rsidRDefault="00262DCD" w:rsidP="00262DCD">
                <w:pPr>
                  <w:rPr>
                    <w:rFonts w:ascii="Arial" w:hAnsi="Arial" w:cs="Arial"/>
                    <w:sz w:val="16"/>
                    <w:szCs w:val="18"/>
                  </w:rPr>
                </w:pPr>
                <w:r w:rsidRPr="00262DCD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262DCD" w:rsidRPr="00537E7D" w14:paraId="1032D46A" w14:textId="77777777" w:rsidTr="00CD38CA">
        <w:trPr>
          <w:trHeight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1002661415"/>
            <w:placeholder>
              <w:docPart w:val="76F599A814AF40AEAF4A5FDB6F135CD9"/>
            </w:placeholder>
            <w:showingPlcHdr/>
            <w:text/>
          </w:sdtPr>
          <w:sdtContent>
            <w:tc>
              <w:tcPr>
                <w:tcW w:w="252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88B3ACE" w14:textId="3A2924AF" w:rsidR="00262DCD" w:rsidRPr="00843969" w:rsidRDefault="00262DCD" w:rsidP="00262DC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3969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134554790"/>
            <w:placeholder>
              <w:docPart w:val="DFB90A1C76144943B5E82FEF256C2BBB"/>
            </w:placeholder>
            <w:showingPlcHdr/>
            <w:text/>
          </w:sdtPr>
          <w:sdtContent>
            <w:tc>
              <w:tcPr>
                <w:tcW w:w="126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05BE294" w14:textId="7F3E84E3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6"/>
                  </w:rPr>
                </w:pPr>
                <w:r w:rsidRPr="00403334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2092002993"/>
            <w:placeholder>
              <w:docPart w:val="BBC58574FE22400EA640BDD7295EEBB1"/>
            </w:placeholder>
            <w:showingPlcHdr/>
            <w:text/>
          </w:sdtPr>
          <w:sdtContent>
            <w:tc>
              <w:tcPr>
                <w:tcW w:w="144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0101744" w14:textId="48F68A5E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6"/>
                  </w:rPr>
                </w:pPr>
                <w:r w:rsidRPr="006969BC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592698602"/>
            <w:placeholder>
              <w:docPart w:val="3C5D1D45733C461B9FD00CC59EBDC4D6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4595AD4" w14:textId="1FA338A3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6"/>
                  </w:rPr>
                </w:pPr>
                <w:r w:rsidRPr="006969BC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1339822320"/>
            <w:placeholder>
              <w:docPart w:val="FCC894AC80564743A3FD321BCD51696C"/>
            </w:placeholder>
            <w:showingPlcHdr/>
            <w:text/>
          </w:sdtPr>
          <w:sdtContent>
            <w:tc>
              <w:tcPr>
                <w:tcW w:w="135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2FE49AA" w14:textId="0FC98FF8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6"/>
                  </w:rPr>
                </w:pPr>
                <w:r w:rsidRPr="006969BC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-102035358"/>
            <w:placeholder>
              <w:docPart w:val="7EF449516B7B470CBA1EE0FE67F7FC7E"/>
            </w:placeholder>
            <w:showingPlcHdr/>
            <w:text/>
          </w:sdtPr>
          <w:sdtContent>
            <w:tc>
              <w:tcPr>
                <w:tcW w:w="1500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05CBFA5" w14:textId="6087ABEA" w:rsidR="00262DCD" w:rsidRPr="00262DCD" w:rsidRDefault="00262DCD" w:rsidP="00262DCD">
                <w:pPr>
                  <w:rPr>
                    <w:rFonts w:ascii="Arial" w:hAnsi="Arial" w:cs="Arial"/>
                    <w:color w:val="31849B" w:themeColor="accent5" w:themeShade="BF"/>
                    <w:sz w:val="16"/>
                    <w:szCs w:val="16"/>
                  </w:rPr>
                </w:pPr>
                <w:r w:rsidRPr="006969BC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8"/>
            </w:rPr>
            <w:id w:val="644080992"/>
            <w:placeholder>
              <w:docPart w:val="522A3784145448EAB621D57375AB6BAD"/>
            </w:placeholder>
            <w:showingPlcHdr/>
            <w:text/>
          </w:sdtPr>
          <w:sdtContent>
            <w:tc>
              <w:tcPr>
                <w:tcW w:w="1560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1310252" w14:textId="0957995F" w:rsidR="00262DCD" w:rsidRPr="00262DCD" w:rsidRDefault="00262DCD" w:rsidP="00262DC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6969BC">
                  <w:rPr>
                    <w:rStyle w:val="PlaceholderText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90BAB12" w14:textId="77777777" w:rsidR="00EA711D" w:rsidRPr="005E556C" w:rsidRDefault="00EA711D" w:rsidP="00843969">
      <w:pPr>
        <w:rPr>
          <w:rFonts w:ascii="Arial" w:hAnsi="Arial" w:cs="Arial"/>
          <w:b/>
          <w:bCs/>
        </w:rPr>
      </w:pPr>
    </w:p>
    <w:p w14:paraId="29DEB55D" w14:textId="684A635F" w:rsidR="005E556C" w:rsidRPr="005E556C" w:rsidRDefault="00232E83" w:rsidP="00232E83">
      <w:pPr>
        <w:rPr>
          <w:rFonts w:ascii="Arial" w:hAnsi="Arial" w:cs="Arial"/>
          <w:b/>
          <w:bCs/>
        </w:rPr>
      </w:pPr>
      <w:r w:rsidRPr="005E556C">
        <w:rPr>
          <w:rFonts w:ascii="Arial" w:hAnsi="Arial" w:cs="Arial"/>
          <w:b/>
          <w:bCs/>
        </w:rPr>
        <w:t>Comme</w:t>
      </w:r>
      <w:r w:rsidR="005E556C" w:rsidRPr="005E556C">
        <w:rPr>
          <w:rFonts w:ascii="Arial" w:hAnsi="Arial" w:cs="Arial"/>
          <w:b/>
          <w:bCs/>
        </w:rPr>
        <w:t>nts:</w:t>
      </w:r>
    </w:p>
    <w:p w14:paraId="28237449" w14:textId="77777777" w:rsidR="005E556C" w:rsidRDefault="005E556C" w:rsidP="00232E8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505638446"/>
        <w:placeholder>
          <w:docPart w:val="DefaultPlaceholder_-1854013440"/>
        </w:placeholder>
        <w:showingPlcHdr/>
        <w:text/>
      </w:sdtPr>
      <w:sdtContent>
        <w:p w14:paraId="34A88E74" w14:textId="3C1AA982" w:rsidR="005E556C" w:rsidRPr="005E556C" w:rsidRDefault="005E556C" w:rsidP="00232E83">
          <w:pPr>
            <w:rPr>
              <w:rFonts w:ascii="Arial" w:hAnsi="Arial" w:cs="Arial"/>
            </w:rPr>
          </w:pPr>
          <w:r w:rsidRPr="000F7FF1">
            <w:rPr>
              <w:rStyle w:val="PlaceholderText"/>
            </w:rPr>
            <w:t>Click or tap here to enter text.</w:t>
          </w:r>
        </w:p>
      </w:sdtContent>
    </w:sdt>
    <w:sectPr w:rsidR="005E556C" w:rsidRPr="005E556C" w:rsidSect="00537E7D">
      <w:headerReference w:type="default" r:id="rId17"/>
      <w:footerReference w:type="default" r:id="rId18"/>
      <w:pgSz w:w="12240" w:h="15840" w:code="1"/>
      <w:pgMar w:top="432" w:right="1008" w:bottom="403" w:left="1008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9B56" w14:textId="77777777" w:rsidR="0097286C" w:rsidRDefault="0097286C">
      <w:r>
        <w:separator/>
      </w:r>
    </w:p>
  </w:endnote>
  <w:endnote w:type="continuationSeparator" w:id="0">
    <w:p w14:paraId="075A10EC" w14:textId="77777777" w:rsidR="0097286C" w:rsidRDefault="0097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38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CA08A6" w14:textId="7E0328CC" w:rsidR="00C545AB" w:rsidRPr="00F04E1C" w:rsidRDefault="00C545AB" w:rsidP="00C545AB">
            <w:pPr>
              <w:pStyle w:val="Footer"/>
              <w:jc w:val="right"/>
              <w:rPr>
                <w:i/>
                <w:sz w:val="14"/>
                <w:szCs w:val="14"/>
              </w:rPr>
            </w:pPr>
          </w:p>
          <w:p w14:paraId="1D97D3BC" w14:textId="6B26AC96" w:rsidR="0007162C" w:rsidRDefault="00C545AB" w:rsidP="00C545AB">
            <w:pPr>
              <w:pStyle w:val="Footer"/>
              <w:jc w:val="right"/>
            </w:pPr>
            <w:r w:rsidRPr="00C545AB">
              <w:rPr>
                <w:i/>
                <w:iCs/>
                <w:sz w:val="18"/>
                <w:szCs w:val="18"/>
              </w:rPr>
              <w:t>M</w:t>
            </w:r>
            <w:r>
              <w:rPr>
                <w:i/>
                <w:iCs/>
                <w:sz w:val="18"/>
                <w:szCs w:val="18"/>
              </w:rPr>
              <w:t>exico Fiber</w:t>
            </w:r>
            <w:r w:rsidRPr="00C545AB">
              <w:rPr>
                <w:i/>
                <w:iCs/>
                <w:sz w:val="18"/>
                <w:szCs w:val="18"/>
              </w:rPr>
              <w:t xml:space="preserve"> V.2 2023</w:t>
            </w:r>
            <w:r w:rsidRPr="00C545AB">
              <w:rPr>
                <w:i/>
                <w:iCs/>
                <w:sz w:val="18"/>
                <w:szCs w:val="18"/>
              </w:rPr>
              <w:t xml:space="preserve">   </w:t>
            </w:r>
            <w:r w:rsidR="0007162C" w:rsidRPr="00C545AB">
              <w:rPr>
                <w:i/>
                <w:iCs/>
                <w:sz w:val="18"/>
                <w:szCs w:val="18"/>
              </w:rPr>
              <w:t xml:space="preserve">Page </w:t>
            </w:r>
            <w:r w:rsidR="0007162C" w:rsidRPr="00C545AB">
              <w:rPr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="0007162C" w:rsidRPr="00C545AB">
              <w:rPr>
                <w:b/>
                <w:bCs/>
                <w:i/>
                <w:iCs/>
                <w:sz w:val="18"/>
                <w:szCs w:val="18"/>
              </w:rPr>
              <w:instrText xml:space="preserve"> PAGE </w:instrText>
            </w:r>
            <w:r w:rsidR="0007162C" w:rsidRPr="00C545AB">
              <w:rPr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07162C" w:rsidRPr="00C545AB">
              <w:rPr>
                <w:b/>
                <w:bCs/>
                <w:i/>
                <w:iCs/>
                <w:noProof/>
                <w:sz w:val="18"/>
                <w:szCs w:val="18"/>
              </w:rPr>
              <w:t>3</w:t>
            </w:r>
            <w:r w:rsidR="0007162C" w:rsidRPr="00C545AB">
              <w:rPr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="0007162C" w:rsidRPr="00C545AB">
              <w:rPr>
                <w:i/>
                <w:iCs/>
                <w:sz w:val="18"/>
                <w:szCs w:val="18"/>
              </w:rPr>
              <w:t xml:space="preserve"> of </w:t>
            </w:r>
            <w:r w:rsidR="0007162C" w:rsidRPr="00C545AB">
              <w:rPr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="0007162C" w:rsidRPr="00C545AB">
              <w:rPr>
                <w:b/>
                <w:bCs/>
                <w:i/>
                <w:iCs/>
                <w:sz w:val="18"/>
                <w:szCs w:val="18"/>
              </w:rPr>
              <w:instrText xml:space="preserve"> NUMPAGES  </w:instrText>
            </w:r>
            <w:r w:rsidR="0007162C" w:rsidRPr="00C545AB">
              <w:rPr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="0007162C" w:rsidRPr="00C545AB">
              <w:rPr>
                <w:b/>
                <w:bCs/>
                <w:i/>
                <w:iCs/>
                <w:noProof/>
                <w:sz w:val="18"/>
                <w:szCs w:val="18"/>
              </w:rPr>
              <w:t>3</w:t>
            </w:r>
            <w:r w:rsidR="0007162C" w:rsidRPr="00C545AB">
              <w:rPr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sdtContent>
      </w:sdt>
    </w:sdtContent>
  </w:sdt>
  <w:p w14:paraId="64A28FB0" w14:textId="77777777" w:rsidR="0007162C" w:rsidRDefault="0007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F538" w14:textId="77777777" w:rsidR="0097286C" w:rsidRDefault="0097286C">
      <w:r>
        <w:separator/>
      </w:r>
    </w:p>
  </w:footnote>
  <w:footnote w:type="continuationSeparator" w:id="0">
    <w:p w14:paraId="0428B999" w14:textId="77777777" w:rsidR="0097286C" w:rsidRDefault="0097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B6DF" w14:textId="0BA865E6" w:rsidR="0007162C" w:rsidRDefault="00C545AB">
    <w:pPr>
      <w:pStyle w:val="Header"/>
      <w:rPr>
        <w:rFonts w:ascii="Arial" w:hAnsi="Arial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6356B97C" wp14:editId="5C8DCC7C">
          <wp:simplePos x="0" y="0"/>
          <wp:positionH relativeFrom="column">
            <wp:posOffset>-398480</wp:posOffset>
          </wp:positionH>
          <wp:positionV relativeFrom="paragraph">
            <wp:posOffset>-220093</wp:posOffset>
          </wp:positionV>
          <wp:extent cx="2054546" cy="515522"/>
          <wp:effectExtent l="0" t="0" r="3175" b="0"/>
          <wp:wrapNone/>
          <wp:docPr id="999703571" name="Picture 99970357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46" cy="515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62C">
      <w:rPr>
        <w:noProof/>
      </w:rPr>
      <w:tab/>
      <w:t xml:space="preserve">                               </w:t>
    </w:r>
  </w:p>
  <w:p w14:paraId="56CE62ED" w14:textId="69267593" w:rsidR="0007162C" w:rsidRDefault="00C545AB">
    <w:pPr>
      <w:pStyle w:val="Header"/>
      <w:jc w:val="center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 xml:space="preserve">    </w:t>
    </w:r>
    <w:r w:rsidR="00262DCD">
      <w:rPr>
        <w:rFonts w:ascii="Arial" w:hAnsi="Arial"/>
        <w:b/>
        <w:sz w:val="32"/>
        <w:szCs w:val="32"/>
      </w:rPr>
      <w:t xml:space="preserve">  </w:t>
    </w:r>
    <w:r w:rsidR="0007162C">
      <w:rPr>
        <w:rFonts w:ascii="Arial" w:hAnsi="Arial"/>
        <w:b/>
        <w:sz w:val="32"/>
        <w:szCs w:val="32"/>
      </w:rPr>
      <w:t>Collocation Application</w:t>
    </w:r>
    <w:r w:rsidR="00262DCD">
      <w:rPr>
        <w:rFonts w:ascii="Arial" w:hAnsi="Arial"/>
        <w:b/>
        <w:sz w:val="32"/>
        <w:szCs w:val="32"/>
      </w:rPr>
      <w:t xml:space="preserve"> - Fiber</w:t>
    </w:r>
  </w:p>
  <w:p w14:paraId="46B5F6BD" w14:textId="77777777" w:rsidR="0007162C" w:rsidRDefault="0007162C">
    <w:pPr>
      <w:pStyle w:val="Header"/>
      <w:jc w:val="center"/>
      <w:rPr>
        <w:rFonts w:ascii="Arial" w:hAnsi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spZkG07kezrt1cZiphtir8OzTD5FCHaYRpedRE8E6iqLrLzELuwhK3ylKLufqPTFBeM9U38v444wuzN3y8MUQ==" w:salt="C8NNZMdfm8Jl5+wJsy05n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7B"/>
    <w:rsid w:val="00014255"/>
    <w:rsid w:val="00030904"/>
    <w:rsid w:val="00034A20"/>
    <w:rsid w:val="000418C2"/>
    <w:rsid w:val="00056297"/>
    <w:rsid w:val="0007162C"/>
    <w:rsid w:val="000917B0"/>
    <w:rsid w:val="000C0E3F"/>
    <w:rsid w:val="000D0C80"/>
    <w:rsid w:val="000D2511"/>
    <w:rsid w:val="000E47B2"/>
    <w:rsid w:val="000F16CF"/>
    <w:rsid w:val="000F6265"/>
    <w:rsid w:val="00117A56"/>
    <w:rsid w:val="00144D80"/>
    <w:rsid w:val="00152CFB"/>
    <w:rsid w:val="00155FDF"/>
    <w:rsid w:val="0018192C"/>
    <w:rsid w:val="00197186"/>
    <w:rsid w:val="001A22D3"/>
    <w:rsid w:val="001C522A"/>
    <w:rsid w:val="001C5FCC"/>
    <w:rsid w:val="001F466A"/>
    <w:rsid w:val="00201635"/>
    <w:rsid w:val="002107CA"/>
    <w:rsid w:val="00216AFC"/>
    <w:rsid w:val="002244D9"/>
    <w:rsid w:val="00232E83"/>
    <w:rsid w:val="002469D9"/>
    <w:rsid w:val="00262DCD"/>
    <w:rsid w:val="00263816"/>
    <w:rsid w:val="002819AC"/>
    <w:rsid w:val="00286D91"/>
    <w:rsid w:val="002D157B"/>
    <w:rsid w:val="002E3022"/>
    <w:rsid w:val="0030320A"/>
    <w:rsid w:val="003804BF"/>
    <w:rsid w:val="003A492E"/>
    <w:rsid w:val="003C35AA"/>
    <w:rsid w:val="003D0A16"/>
    <w:rsid w:val="0044288E"/>
    <w:rsid w:val="00444BF6"/>
    <w:rsid w:val="00471875"/>
    <w:rsid w:val="004A2ED1"/>
    <w:rsid w:val="004E274A"/>
    <w:rsid w:val="005237F5"/>
    <w:rsid w:val="00537E7D"/>
    <w:rsid w:val="005779F7"/>
    <w:rsid w:val="00584EBD"/>
    <w:rsid w:val="005B42DB"/>
    <w:rsid w:val="005B5FCE"/>
    <w:rsid w:val="005E556C"/>
    <w:rsid w:val="0060534D"/>
    <w:rsid w:val="0062770F"/>
    <w:rsid w:val="00634E1D"/>
    <w:rsid w:val="006410FE"/>
    <w:rsid w:val="00647AC2"/>
    <w:rsid w:val="00694782"/>
    <w:rsid w:val="006B5ABA"/>
    <w:rsid w:val="006F5B9D"/>
    <w:rsid w:val="00707A8A"/>
    <w:rsid w:val="007131FF"/>
    <w:rsid w:val="00713D67"/>
    <w:rsid w:val="007207D9"/>
    <w:rsid w:val="00736C6A"/>
    <w:rsid w:val="0078295C"/>
    <w:rsid w:val="007A7E9B"/>
    <w:rsid w:val="007D73D8"/>
    <w:rsid w:val="0081197B"/>
    <w:rsid w:val="008258B3"/>
    <w:rsid w:val="00825E00"/>
    <w:rsid w:val="008370EC"/>
    <w:rsid w:val="00842408"/>
    <w:rsid w:val="00843969"/>
    <w:rsid w:val="00861AFD"/>
    <w:rsid w:val="00862494"/>
    <w:rsid w:val="00865368"/>
    <w:rsid w:val="008664A2"/>
    <w:rsid w:val="00890793"/>
    <w:rsid w:val="00894B94"/>
    <w:rsid w:val="008D1985"/>
    <w:rsid w:val="008F0358"/>
    <w:rsid w:val="008F4458"/>
    <w:rsid w:val="008F59BA"/>
    <w:rsid w:val="00933484"/>
    <w:rsid w:val="00941859"/>
    <w:rsid w:val="00960ECF"/>
    <w:rsid w:val="009703EC"/>
    <w:rsid w:val="0097286C"/>
    <w:rsid w:val="00972D10"/>
    <w:rsid w:val="009A0C0E"/>
    <w:rsid w:val="009B0A1D"/>
    <w:rsid w:val="009E5D41"/>
    <w:rsid w:val="009F1628"/>
    <w:rsid w:val="00A0004C"/>
    <w:rsid w:val="00A0281C"/>
    <w:rsid w:val="00A059E2"/>
    <w:rsid w:val="00A05CF8"/>
    <w:rsid w:val="00A134F3"/>
    <w:rsid w:val="00A326D1"/>
    <w:rsid w:val="00A3354F"/>
    <w:rsid w:val="00A343FC"/>
    <w:rsid w:val="00A4188B"/>
    <w:rsid w:val="00A565DF"/>
    <w:rsid w:val="00A77BE4"/>
    <w:rsid w:val="00A81207"/>
    <w:rsid w:val="00AA24CF"/>
    <w:rsid w:val="00AA5A77"/>
    <w:rsid w:val="00AB6806"/>
    <w:rsid w:val="00AE6491"/>
    <w:rsid w:val="00AF3249"/>
    <w:rsid w:val="00B425BE"/>
    <w:rsid w:val="00B50D3E"/>
    <w:rsid w:val="00BB64F9"/>
    <w:rsid w:val="00BB6715"/>
    <w:rsid w:val="00BB701A"/>
    <w:rsid w:val="00BE5D2B"/>
    <w:rsid w:val="00C03C7B"/>
    <w:rsid w:val="00C545AB"/>
    <w:rsid w:val="00C60DF3"/>
    <w:rsid w:val="00C6399F"/>
    <w:rsid w:val="00CB3F4F"/>
    <w:rsid w:val="00CD46ED"/>
    <w:rsid w:val="00CE5A1B"/>
    <w:rsid w:val="00D04644"/>
    <w:rsid w:val="00D11426"/>
    <w:rsid w:val="00D1215C"/>
    <w:rsid w:val="00D2684B"/>
    <w:rsid w:val="00D838AA"/>
    <w:rsid w:val="00DA2463"/>
    <w:rsid w:val="00DA4531"/>
    <w:rsid w:val="00DC1051"/>
    <w:rsid w:val="00E20226"/>
    <w:rsid w:val="00E229D6"/>
    <w:rsid w:val="00E41A6E"/>
    <w:rsid w:val="00E70E64"/>
    <w:rsid w:val="00E77C44"/>
    <w:rsid w:val="00E80CAE"/>
    <w:rsid w:val="00E81778"/>
    <w:rsid w:val="00EA711D"/>
    <w:rsid w:val="00EC52C6"/>
    <w:rsid w:val="00EF5734"/>
    <w:rsid w:val="00F21A24"/>
    <w:rsid w:val="00F67C98"/>
    <w:rsid w:val="00FB2344"/>
    <w:rsid w:val="00FB4E9B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A8E3C8"/>
  <w15:docId w15:val="{9C5C4E72-4021-4D71-8E1F-52CADE3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4BF"/>
  </w:style>
  <w:style w:type="paragraph" w:styleId="Heading1">
    <w:name w:val="heading 1"/>
    <w:basedOn w:val="Normal"/>
    <w:next w:val="Normal"/>
    <w:qFormat/>
    <w:rsid w:val="003804BF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804B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804B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804BF"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3804BF"/>
    <w:pPr>
      <w:keepNext/>
      <w:ind w:left="-180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3804BF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3804BF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804BF"/>
    <w:pPr>
      <w:keepNext/>
      <w:jc w:val="center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04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04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04BF"/>
    <w:rPr>
      <w:color w:val="0000FF"/>
      <w:u w:val="single"/>
    </w:rPr>
  </w:style>
  <w:style w:type="character" w:styleId="FollowedHyperlink">
    <w:name w:val="FollowedHyperlink"/>
    <w:basedOn w:val="DefaultParagraphFont"/>
    <w:rsid w:val="003804BF"/>
    <w:rPr>
      <w:color w:val="800080"/>
      <w:u w:val="single"/>
    </w:rPr>
  </w:style>
  <w:style w:type="paragraph" w:styleId="DocumentMap">
    <w:name w:val="Document Map"/>
    <w:basedOn w:val="Normal"/>
    <w:semiHidden/>
    <w:rsid w:val="003804B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804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07CA"/>
  </w:style>
  <w:style w:type="character" w:customStyle="1" w:styleId="HeaderChar">
    <w:name w:val="Header Char"/>
    <w:basedOn w:val="DefaultParagraphFont"/>
    <w:link w:val="Header"/>
    <w:uiPriority w:val="99"/>
    <w:rsid w:val="007207D9"/>
  </w:style>
  <w:style w:type="character" w:styleId="PlaceholderText">
    <w:name w:val="Placeholder Text"/>
    <w:basedOn w:val="DefaultParagraphFont"/>
    <w:uiPriority w:val="99"/>
    <w:semiHidden/>
    <w:rsid w:val="00C545AB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26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gonzalez@phoenixintnl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hyperlink" Target="mailto:aescalona@phoenixintnl.com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becerra@phoenixint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SPCI\Tower%20Attachment%20Applic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4D733-198C-4828-AB1E-71D36C421FCE}"/>
      </w:docPartPr>
      <w:docPartBody>
        <w:p w:rsidR="00E86AB7" w:rsidRDefault="00E86AB7"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3FD4-6D8D-4442-A421-A7CA1CA2A6A1}"/>
      </w:docPartPr>
      <w:docPartBody>
        <w:p w:rsidR="00E86AB7" w:rsidRDefault="00E86AB7">
          <w:r w:rsidRPr="000F7F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77B62D43ED49C7B40209D01C0B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63EDD-DB1F-4D80-8014-18B112F6A1EA}"/>
      </w:docPartPr>
      <w:docPartBody>
        <w:p w:rsidR="00E86AB7" w:rsidRDefault="00E86AB7" w:rsidP="00E86AB7">
          <w:pPr>
            <w:pStyle w:val="8477B62D43ED49C7B40209D01C0B154D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B406EF2C245F9850520CB4797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89A5-2551-475F-927C-886EFC71A8D9}"/>
      </w:docPartPr>
      <w:docPartBody>
        <w:p w:rsidR="00E86AB7" w:rsidRDefault="00E86AB7" w:rsidP="00E86AB7">
          <w:pPr>
            <w:pStyle w:val="D20B406EF2C245F9850520CB4797C3F7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F9CB3F089443EB14CB47B02017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5CEA-FB51-4B32-81F7-A5243327C5EF}"/>
      </w:docPartPr>
      <w:docPartBody>
        <w:p w:rsidR="00E86AB7" w:rsidRDefault="00E86AB7" w:rsidP="00E86AB7">
          <w:pPr>
            <w:pStyle w:val="69CF9CB3F089443EB14CB47B02017531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844C827EF41EC89B6E7D5C737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419B-963D-499E-ABF0-09BC752F6D2A}"/>
      </w:docPartPr>
      <w:docPartBody>
        <w:p w:rsidR="00E86AB7" w:rsidRDefault="00E86AB7" w:rsidP="00E86AB7">
          <w:pPr>
            <w:pStyle w:val="8C2844C827EF41EC89B6E7D5C737F493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E57CE29874104B924265F3973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7A88-421A-454D-8BF9-DDE8F02FA46D}"/>
      </w:docPartPr>
      <w:docPartBody>
        <w:p w:rsidR="00E86AB7" w:rsidRDefault="00E86AB7" w:rsidP="00E86AB7">
          <w:pPr>
            <w:pStyle w:val="DD7E57CE29874104B924265F3973EE69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EBF0310A3453EBB3367EB9B9F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C98D-AE3B-48AB-AC47-3E9B9B18D8B7}"/>
      </w:docPartPr>
      <w:docPartBody>
        <w:p w:rsidR="00E86AB7" w:rsidRDefault="00E86AB7" w:rsidP="00E86AB7">
          <w:pPr>
            <w:pStyle w:val="FAEEBF0310A3453EBB3367EB9B9F3065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D1E0E53A44A6991417DE953E2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2582-1070-49C8-8473-535D16C3CF4D}"/>
      </w:docPartPr>
      <w:docPartBody>
        <w:p w:rsidR="00E86AB7" w:rsidRDefault="00E86AB7" w:rsidP="00E86AB7">
          <w:pPr>
            <w:pStyle w:val="7CAD1E0E53A44A6991417DE953E2CDD9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AC953F8DF4A8BBD7444133AF5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A5AE-806E-4BA3-AF95-98DB1057647B}"/>
      </w:docPartPr>
      <w:docPartBody>
        <w:p w:rsidR="00E86AB7" w:rsidRDefault="00E86AB7" w:rsidP="00E86AB7">
          <w:pPr>
            <w:pStyle w:val="7D1AC953F8DF4A8BBD7444133AF5DD27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4895281394C16A1BD2CF45CC5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2A6C-E9CB-4205-AFF9-BE64D2289564}"/>
      </w:docPartPr>
      <w:docPartBody>
        <w:p w:rsidR="00E86AB7" w:rsidRDefault="00E86AB7" w:rsidP="00E86AB7">
          <w:pPr>
            <w:pStyle w:val="5014895281394C16A1BD2CF45CC59FED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9557569344838B18EF12066C6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3F5C-7F41-4462-831C-6D51F3246E7F}"/>
      </w:docPartPr>
      <w:docPartBody>
        <w:p w:rsidR="00E86AB7" w:rsidRDefault="00E86AB7" w:rsidP="00E86AB7">
          <w:pPr>
            <w:pStyle w:val="0D19557569344838B18EF12066C6D826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1961A43754322A5CA38883B6D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5A72-C969-40F9-ADAD-893698E3168D}"/>
      </w:docPartPr>
      <w:docPartBody>
        <w:p w:rsidR="00E86AB7" w:rsidRDefault="00E86AB7" w:rsidP="00E86AB7">
          <w:pPr>
            <w:pStyle w:val="1A51961A43754322A5CA38883B6D33BA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E3EA0910E4FC4875BB8DC5D881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F625-6023-4516-8B06-A76062DD65DD}"/>
      </w:docPartPr>
      <w:docPartBody>
        <w:p w:rsidR="00E86AB7" w:rsidRDefault="00E86AB7" w:rsidP="00E86AB7">
          <w:pPr>
            <w:pStyle w:val="913E3EA0910E4FC4875BB8DC5D88196E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191127A4A4DF9A3846ED43CAA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6126-5CC3-4714-AC09-A8AA346BE163}"/>
      </w:docPartPr>
      <w:docPartBody>
        <w:p w:rsidR="00E86AB7" w:rsidRDefault="00E86AB7" w:rsidP="00E86AB7">
          <w:pPr>
            <w:pStyle w:val="4A9191127A4A4DF9A3846ED43CAAAD2A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D3075AC6F464F95BF1D7C7475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C627-F2C6-49F9-8357-F7C6D7DA63EE}"/>
      </w:docPartPr>
      <w:docPartBody>
        <w:p w:rsidR="00E86AB7" w:rsidRDefault="00E86AB7" w:rsidP="00E86AB7">
          <w:pPr>
            <w:pStyle w:val="B16D3075AC6F464F95BF1D7C7475ABE1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44AB675AD463BAF4C7F871D9E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34EF-BA14-446D-8D78-8ABE64B2E144}"/>
      </w:docPartPr>
      <w:docPartBody>
        <w:p w:rsidR="00E86AB7" w:rsidRDefault="00E86AB7" w:rsidP="00E86AB7">
          <w:pPr>
            <w:pStyle w:val="DD844AB675AD463BAF4C7F871D9E6ED5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4AFB381424FC384FA5A8ECF45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EA4B-B529-4F13-8797-BC46A9E22C49}"/>
      </w:docPartPr>
      <w:docPartBody>
        <w:p w:rsidR="00E86AB7" w:rsidRDefault="00E86AB7" w:rsidP="00E86AB7">
          <w:pPr>
            <w:pStyle w:val="2004AFB381424FC384FA5A8ECF451F42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1F053A2C14EF0B5BCE109B73D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8C14F-6B67-4FF3-94FB-E921F846AC07}"/>
      </w:docPartPr>
      <w:docPartBody>
        <w:p w:rsidR="00E86AB7" w:rsidRDefault="00E86AB7" w:rsidP="00E86AB7">
          <w:pPr>
            <w:pStyle w:val="9841F053A2C14EF0B5BCE109B73DB5CC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E1647C1EA40BCB3BFD8EB0A59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04AC-AFE0-4FCA-83B0-2EB3D9D66FED}"/>
      </w:docPartPr>
      <w:docPartBody>
        <w:p w:rsidR="00E86AB7" w:rsidRDefault="00E86AB7" w:rsidP="00E86AB7">
          <w:pPr>
            <w:pStyle w:val="711E1647C1EA40BCB3BFD8EB0A59F01E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2E956731A44ACA5DB4856BCC4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A896-4C98-4BAC-AE07-9B92DC42A1D8}"/>
      </w:docPartPr>
      <w:docPartBody>
        <w:p w:rsidR="00E86AB7" w:rsidRDefault="00E86AB7" w:rsidP="00E86AB7">
          <w:pPr>
            <w:pStyle w:val="7852E956731A44ACA5DB4856BCC45E59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F221CEC5847EFA35E0683DE13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A4AF-B06F-4DBE-A0DE-5B11BF85F017}"/>
      </w:docPartPr>
      <w:docPartBody>
        <w:p w:rsidR="00E86AB7" w:rsidRDefault="00E86AB7" w:rsidP="00E86AB7">
          <w:pPr>
            <w:pStyle w:val="4EEF221CEC5847EFA35E0683DE13BBA8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C87C5E26F4F4EA2190B8752D3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2728-4948-49A3-A46F-26146BCB3AD4}"/>
      </w:docPartPr>
      <w:docPartBody>
        <w:p w:rsidR="00E86AB7" w:rsidRDefault="00E86AB7" w:rsidP="00E86AB7">
          <w:pPr>
            <w:pStyle w:val="43DC87C5E26F4F4EA2190B8752D33C47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4248CC47748509268C3CD807E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F796-694D-41DA-B25A-74AE6D1B9C58}"/>
      </w:docPartPr>
      <w:docPartBody>
        <w:p w:rsidR="00E86AB7" w:rsidRDefault="00E86AB7" w:rsidP="00E86AB7">
          <w:pPr>
            <w:pStyle w:val="53B4248CC47748509268C3CD807EA04A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8DEB06D86408FA6C1E887DE5A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DBFD-7B00-484F-AE7A-1A920D87841C}"/>
      </w:docPartPr>
      <w:docPartBody>
        <w:p w:rsidR="00E86AB7" w:rsidRDefault="00E86AB7" w:rsidP="00E86AB7">
          <w:pPr>
            <w:pStyle w:val="15C8DEB06D86408FA6C1E887DE5A2E24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B509268814E039EB1A1E16256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EDF6-B4C8-47DC-AC2B-8FCFA5FEC48D}"/>
      </w:docPartPr>
      <w:docPartBody>
        <w:p w:rsidR="00E86AB7" w:rsidRDefault="00E86AB7" w:rsidP="00E86AB7">
          <w:pPr>
            <w:pStyle w:val="163B509268814E039EB1A1E162569515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E68531F9C4A0EA165C8E2E0D6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C751-AA5C-4469-9580-E12A07596A26}"/>
      </w:docPartPr>
      <w:docPartBody>
        <w:p w:rsidR="00E86AB7" w:rsidRDefault="00E86AB7" w:rsidP="00E86AB7">
          <w:pPr>
            <w:pStyle w:val="34FE68531F9C4A0EA165C8E2E0D654DC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CFE18782C46FFB646FD4B2523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1114-E862-4B6D-8331-D0B439F3830E}"/>
      </w:docPartPr>
      <w:docPartBody>
        <w:p w:rsidR="00E86AB7" w:rsidRDefault="00E86AB7" w:rsidP="00E86AB7">
          <w:pPr>
            <w:pStyle w:val="041CFE18782C46FFB646FD4B25238A81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FBAC23B8E4AB2BFB008A31C5D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9DDF-CBE9-47FD-B28C-16F7049ECD0B}"/>
      </w:docPartPr>
      <w:docPartBody>
        <w:p w:rsidR="00E86AB7" w:rsidRDefault="00E86AB7" w:rsidP="00E86AB7">
          <w:pPr>
            <w:pStyle w:val="CCDFBAC23B8E4AB2BFB008A31C5DF0A6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A88DE3DCB4D5CACFAB41C9168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53C6-0059-46CD-88D7-6503253AC517}"/>
      </w:docPartPr>
      <w:docPartBody>
        <w:p w:rsidR="00E86AB7" w:rsidRDefault="00E86AB7" w:rsidP="00E86AB7">
          <w:pPr>
            <w:pStyle w:val="60AA88DE3DCB4D5CACFAB41C91682694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D23F35BB14DCA9185A2E93C83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DEB4-476B-41D0-A666-D97A00D09EF0}"/>
      </w:docPartPr>
      <w:docPartBody>
        <w:p w:rsidR="00E86AB7" w:rsidRDefault="00E86AB7" w:rsidP="00E86AB7">
          <w:pPr>
            <w:pStyle w:val="61CD23F35BB14DCA9185A2E93C83A6F5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43155C72C4EEDA2153DE54C91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D67F-A114-490A-96AF-C3026F378AA8}"/>
      </w:docPartPr>
      <w:docPartBody>
        <w:p w:rsidR="00E86AB7" w:rsidRDefault="00E86AB7" w:rsidP="00E86AB7">
          <w:pPr>
            <w:pStyle w:val="1DE43155C72C4EEDA2153DE54C91EB70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25F707BA647D182C37E52B904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0D0CB-FCB7-42D9-82A6-10A5B55B0F8D}"/>
      </w:docPartPr>
      <w:docPartBody>
        <w:p w:rsidR="00E86AB7" w:rsidRDefault="00E86AB7" w:rsidP="00E86AB7">
          <w:pPr>
            <w:pStyle w:val="08C25F707BA647D182C37E52B904922E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666693E5D4A5384E54A911BEE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C8C0-1C78-4B29-B50C-BD9448791958}"/>
      </w:docPartPr>
      <w:docPartBody>
        <w:p w:rsidR="00E86AB7" w:rsidRDefault="00E86AB7" w:rsidP="00E86AB7">
          <w:pPr>
            <w:pStyle w:val="722666693E5D4A5384E54A911BEEAE4C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BE4A2776E405CA9B8BFD492CC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46C8-F467-41F8-90D5-FAAB920F65A4}"/>
      </w:docPartPr>
      <w:docPartBody>
        <w:p w:rsidR="00E86AB7" w:rsidRDefault="00E86AB7" w:rsidP="00E86AB7">
          <w:pPr>
            <w:pStyle w:val="B97BE4A2776E405CA9B8BFD492CC0C5A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AC9CA334F4C809D2E5B2DEC5A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2FD6-367B-49D2-B230-DEAF484DA33F}"/>
      </w:docPartPr>
      <w:docPartBody>
        <w:p w:rsidR="00E86AB7" w:rsidRDefault="00E86AB7" w:rsidP="00E86AB7">
          <w:pPr>
            <w:pStyle w:val="BECAC9CA334F4C809D2E5B2DEC5AA134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CD8ABD84C49769B8D38D53B81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7F88-3A59-4DA9-8FDD-45E68251E79C}"/>
      </w:docPartPr>
      <w:docPartBody>
        <w:p w:rsidR="00E86AB7" w:rsidRDefault="00E86AB7" w:rsidP="00E86AB7">
          <w:pPr>
            <w:pStyle w:val="B57CD8ABD84C49769B8D38D53B814805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9EAF8783A4C02972B2F1F3B2A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EED0-3C00-465D-B98E-DE8DC34326EF}"/>
      </w:docPartPr>
      <w:docPartBody>
        <w:p w:rsidR="00E86AB7" w:rsidRDefault="00E86AB7" w:rsidP="00E86AB7">
          <w:pPr>
            <w:pStyle w:val="A469EAF8783A4C02972B2F1F3B2A8268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76C3B3D2C4FF9ADE5E6D0D273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E467-627F-40FC-9714-D6296200DDB0}"/>
      </w:docPartPr>
      <w:docPartBody>
        <w:p w:rsidR="00E86AB7" w:rsidRDefault="00E86AB7" w:rsidP="00E86AB7">
          <w:pPr>
            <w:pStyle w:val="5B676C3B3D2C4FF9ADE5E6D0D27318F7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6F43DF383487B900C16CFBD46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25C3-A6FD-40EC-8915-C9103A798438}"/>
      </w:docPartPr>
      <w:docPartBody>
        <w:p w:rsidR="00E86AB7" w:rsidRDefault="00E86AB7" w:rsidP="00E86AB7">
          <w:pPr>
            <w:pStyle w:val="98B6F43DF383487B900C16CFBD462CD6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A1A5B637C4C83BF3D3BC7DC36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279B-3336-4847-85D5-1FBC7AD9C5BB}"/>
      </w:docPartPr>
      <w:docPartBody>
        <w:p w:rsidR="00E86AB7" w:rsidRDefault="00E86AB7" w:rsidP="00E86AB7">
          <w:pPr>
            <w:pStyle w:val="B2EA1A5B637C4C83BF3D3BC7DC365838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599A814AF40AEAF4A5FDB6F13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4F56-C952-4987-8A0A-879DEE5B8805}"/>
      </w:docPartPr>
      <w:docPartBody>
        <w:p w:rsidR="00E86AB7" w:rsidRDefault="00E86AB7" w:rsidP="00E86AB7">
          <w:pPr>
            <w:pStyle w:val="76F599A814AF40AEAF4A5FDB6F135CD9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90A1C76144943B5E82FEF256C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00F6-B67C-4DC1-A923-A060ED59C32C}"/>
      </w:docPartPr>
      <w:docPartBody>
        <w:p w:rsidR="00E86AB7" w:rsidRDefault="00E86AB7" w:rsidP="00E86AB7">
          <w:pPr>
            <w:pStyle w:val="DFB90A1C76144943B5E82FEF256C2BBB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58574FE22400EA640BDD7295E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20F0C-8A49-4D09-ABFC-FFE6E712A884}"/>
      </w:docPartPr>
      <w:docPartBody>
        <w:p w:rsidR="00E86AB7" w:rsidRDefault="00E86AB7" w:rsidP="00E86AB7">
          <w:pPr>
            <w:pStyle w:val="BBC58574FE22400EA640BDD7295EEBB1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D1D45733C461B9FD00CC59EBD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5DBB-42A2-46CE-8449-DEEEBBDFD373}"/>
      </w:docPartPr>
      <w:docPartBody>
        <w:p w:rsidR="00E86AB7" w:rsidRDefault="00E86AB7" w:rsidP="00E86AB7">
          <w:pPr>
            <w:pStyle w:val="3C5D1D45733C461B9FD00CC59EBDC4D6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894AC80564743A3FD321BCD51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F8A3-9EE3-4D48-A5B9-6AB0084E585B}"/>
      </w:docPartPr>
      <w:docPartBody>
        <w:p w:rsidR="00E86AB7" w:rsidRDefault="00E86AB7" w:rsidP="00E86AB7">
          <w:pPr>
            <w:pStyle w:val="FCC894AC80564743A3FD321BCD51696C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449516B7B470CBA1EE0FE67F7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A1A73-8371-403E-AEFD-F7A18A476510}"/>
      </w:docPartPr>
      <w:docPartBody>
        <w:p w:rsidR="00E86AB7" w:rsidRDefault="00E86AB7" w:rsidP="00E86AB7">
          <w:pPr>
            <w:pStyle w:val="7EF449516B7B470CBA1EE0FE67F7FC7E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A3784145448EAB621D57375AB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5D23-A98C-42B7-83EC-ABCDD827C114}"/>
      </w:docPartPr>
      <w:docPartBody>
        <w:p w:rsidR="00E86AB7" w:rsidRDefault="00E86AB7" w:rsidP="00E86AB7">
          <w:pPr>
            <w:pStyle w:val="522A3784145448EAB621D57375AB6BAD"/>
          </w:pPr>
          <w:r w:rsidRPr="000F7F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B7"/>
    <w:rsid w:val="00E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AB7"/>
    <w:rPr>
      <w:color w:val="666666"/>
    </w:rPr>
  </w:style>
  <w:style w:type="paragraph" w:customStyle="1" w:styleId="66FA129737A44F3DBCA003F19424B63B">
    <w:name w:val="66FA129737A44F3DBCA003F19424B63B"/>
    <w:rsid w:val="00E86AB7"/>
  </w:style>
  <w:style w:type="paragraph" w:customStyle="1" w:styleId="B6B6ABA39D874557B9213EA5E71A1E00">
    <w:name w:val="B6B6ABA39D874557B9213EA5E71A1E00"/>
    <w:rsid w:val="00E86AB7"/>
  </w:style>
  <w:style w:type="paragraph" w:customStyle="1" w:styleId="8587FBA8346C45F5BB0E02EAC0F37163">
    <w:name w:val="8587FBA8346C45F5BB0E02EAC0F37163"/>
    <w:rsid w:val="00E86AB7"/>
  </w:style>
  <w:style w:type="paragraph" w:customStyle="1" w:styleId="C57C5C5F5B744309BF81A7B384B1713A">
    <w:name w:val="C57C5C5F5B744309BF81A7B384B1713A"/>
    <w:rsid w:val="00E86AB7"/>
  </w:style>
  <w:style w:type="paragraph" w:customStyle="1" w:styleId="AB7E51DB0AC647F38B4D5DD3535C8214">
    <w:name w:val="AB7E51DB0AC647F38B4D5DD3535C8214"/>
    <w:rsid w:val="00E86AB7"/>
  </w:style>
  <w:style w:type="paragraph" w:customStyle="1" w:styleId="9AFA13242EA044AD8028C1DA63B952AC">
    <w:name w:val="9AFA13242EA044AD8028C1DA63B952AC"/>
    <w:rsid w:val="00E86AB7"/>
  </w:style>
  <w:style w:type="paragraph" w:customStyle="1" w:styleId="F2005D30FE2840AAAB8E9365BC7356F2">
    <w:name w:val="F2005D30FE2840AAAB8E9365BC7356F2"/>
    <w:rsid w:val="00E86AB7"/>
  </w:style>
  <w:style w:type="paragraph" w:customStyle="1" w:styleId="E5FBC14376F7420390981C6CB6ED0881">
    <w:name w:val="E5FBC14376F7420390981C6CB6ED0881"/>
    <w:rsid w:val="00E86AB7"/>
  </w:style>
  <w:style w:type="paragraph" w:customStyle="1" w:styleId="A9192537E9C44C568E99D1E3538CACCC">
    <w:name w:val="A9192537E9C44C568E99D1E3538CACCC"/>
    <w:rsid w:val="00E86AB7"/>
  </w:style>
  <w:style w:type="paragraph" w:customStyle="1" w:styleId="19D57A7EBF4746F7B5C69A523ACA372F">
    <w:name w:val="19D57A7EBF4746F7B5C69A523ACA372F"/>
    <w:rsid w:val="00E86AB7"/>
  </w:style>
  <w:style w:type="paragraph" w:customStyle="1" w:styleId="8477B62D43ED49C7B40209D01C0B154D">
    <w:name w:val="8477B62D43ED49C7B40209D01C0B154D"/>
    <w:rsid w:val="00E86AB7"/>
  </w:style>
  <w:style w:type="paragraph" w:customStyle="1" w:styleId="D20B406EF2C245F9850520CB4797C3F7">
    <w:name w:val="D20B406EF2C245F9850520CB4797C3F7"/>
    <w:rsid w:val="00E86AB7"/>
  </w:style>
  <w:style w:type="paragraph" w:customStyle="1" w:styleId="69CF9CB3F089443EB14CB47B02017531">
    <w:name w:val="69CF9CB3F089443EB14CB47B02017531"/>
    <w:rsid w:val="00E86AB7"/>
  </w:style>
  <w:style w:type="paragraph" w:customStyle="1" w:styleId="8C2844C827EF41EC89B6E7D5C737F493">
    <w:name w:val="8C2844C827EF41EC89B6E7D5C737F493"/>
    <w:rsid w:val="00E86AB7"/>
  </w:style>
  <w:style w:type="paragraph" w:customStyle="1" w:styleId="DD7E57CE29874104B924265F3973EE69">
    <w:name w:val="DD7E57CE29874104B924265F3973EE69"/>
    <w:rsid w:val="00E86AB7"/>
  </w:style>
  <w:style w:type="paragraph" w:customStyle="1" w:styleId="FAEEBF0310A3453EBB3367EB9B9F3065">
    <w:name w:val="FAEEBF0310A3453EBB3367EB9B9F3065"/>
    <w:rsid w:val="00E86AB7"/>
  </w:style>
  <w:style w:type="paragraph" w:customStyle="1" w:styleId="7CAD1E0E53A44A6991417DE953E2CDD9">
    <w:name w:val="7CAD1E0E53A44A6991417DE953E2CDD9"/>
    <w:rsid w:val="00E86AB7"/>
  </w:style>
  <w:style w:type="paragraph" w:customStyle="1" w:styleId="7D1AC953F8DF4A8BBD7444133AF5DD27">
    <w:name w:val="7D1AC953F8DF4A8BBD7444133AF5DD27"/>
    <w:rsid w:val="00E86AB7"/>
  </w:style>
  <w:style w:type="paragraph" w:customStyle="1" w:styleId="5014895281394C16A1BD2CF45CC59FED">
    <w:name w:val="5014895281394C16A1BD2CF45CC59FED"/>
    <w:rsid w:val="00E86AB7"/>
  </w:style>
  <w:style w:type="paragraph" w:customStyle="1" w:styleId="0D19557569344838B18EF12066C6D826">
    <w:name w:val="0D19557569344838B18EF12066C6D826"/>
    <w:rsid w:val="00E86AB7"/>
  </w:style>
  <w:style w:type="paragraph" w:customStyle="1" w:styleId="1A51961A43754322A5CA38883B6D33BA">
    <w:name w:val="1A51961A43754322A5CA38883B6D33BA"/>
    <w:rsid w:val="00E86AB7"/>
  </w:style>
  <w:style w:type="paragraph" w:customStyle="1" w:styleId="913E3EA0910E4FC4875BB8DC5D88196E">
    <w:name w:val="913E3EA0910E4FC4875BB8DC5D88196E"/>
    <w:rsid w:val="00E86AB7"/>
  </w:style>
  <w:style w:type="paragraph" w:customStyle="1" w:styleId="4A9191127A4A4DF9A3846ED43CAAAD2A">
    <w:name w:val="4A9191127A4A4DF9A3846ED43CAAAD2A"/>
    <w:rsid w:val="00E86AB7"/>
  </w:style>
  <w:style w:type="paragraph" w:customStyle="1" w:styleId="B16D3075AC6F464F95BF1D7C7475ABE1">
    <w:name w:val="B16D3075AC6F464F95BF1D7C7475ABE1"/>
    <w:rsid w:val="00E86AB7"/>
  </w:style>
  <w:style w:type="paragraph" w:customStyle="1" w:styleId="DD844AB675AD463BAF4C7F871D9E6ED5">
    <w:name w:val="DD844AB675AD463BAF4C7F871D9E6ED5"/>
    <w:rsid w:val="00E86AB7"/>
  </w:style>
  <w:style w:type="paragraph" w:customStyle="1" w:styleId="2004AFB381424FC384FA5A8ECF451F42">
    <w:name w:val="2004AFB381424FC384FA5A8ECF451F42"/>
    <w:rsid w:val="00E86AB7"/>
  </w:style>
  <w:style w:type="paragraph" w:customStyle="1" w:styleId="9841F053A2C14EF0B5BCE109B73DB5CC">
    <w:name w:val="9841F053A2C14EF0B5BCE109B73DB5CC"/>
    <w:rsid w:val="00E86AB7"/>
  </w:style>
  <w:style w:type="paragraph" w:customStyle="1" w:styleId="711E1647C1EA40BCB3BFD8EB0A59F01E">
    <w:name w:val="711E1647C1EA40BCB3BFD8EB0A59F01E"/>
    <w:rsid w:val="00E86AB7"/>
  </w:style>
  <w:style w:type="paragraph" w:customStyle="1" w:styleId="7852E956731A44ACA5DB4856BCC45E59">
    <w:name w:val="7852E956731A44ACA5DB4856BCC45E59"/>
    <w:rsid w:val="00E86AB7"/>
  </w:style>
  <w:style w:type="paragraph" w:customStyle="1" w:styleId="4EEF221CEC5847EFA35E0683DE13BBA8">
    <w:name w:val="4EEF221CEC5847EFA35E0683DE13BBA8"/>
    <w:rsid w:val="00E86AB7"/>
  </w:style>
  <w:style w:type="paragraph" w:customStyle="1" w:styleId="43DC87C5E26F4F4EA2190B8752D33C47">
    <w:name w:val="43DC87C5E26F4F4EA2190B8752D33C47"/>
    <w:rsid w:val="00E86AB7"/>
  </w:style>
  <w:style w:type="paragraph" w:customStyle="1" w:styleId="53B4248CC47748509268C3CD807EA04A">
    <w:name w:val="53B4248CC47748509268C3CD807EA04A"/>
    <w:rsid w:val="00E86AB7"/>
  </w:style>
  <w:style w:type="paragraph" w:customStyle="1" w:styleId="15C8DEB06D86408FA6C1E887DE5A2E24">
    <w:name w:val="15C8DEB06D86408FA6C1E887DE5A2E24"/>
    <w:rsid w:val="00E86AB7"/>
  </w:style>
  <w:style w:type="paragraph" w:customStyle="1" w:styleId="163B509268814E039EB1A1E162569515">
    <w:name w:val="163B509268814E039EB1A1E162569515"/>
    <w:rsid w:val="00E86AB7"/>
  </w:style>
  <w:style w:type="paragraph" w:customStyle="1" w:styleId="34FE68531F9C4A0EA165C8E2E0D654DC">
    <w:name w:val="34FE68531F9C4A0EA165C8E2E0D654DC"/>
    <w:rsid w:val="00E86AB7"/>
  </w:style>
  <w:style w:type="paragraph" w:customStyle="1" w:styleId="041CFE18782C46FFB646FD4B25238A81">
    <w:name w:val="041CFE18782C46FFB646FD4B25238A81"/>
    <w:rsid w:val="00E86AB7"/>
  </w:style>
  <w:style w:type="paragraph" w:customStyle="1" w:styleId="CCDFBAC23B8E4AB2BFB008A31C5DF0A6">
    <w:name w:val="CCDFBAC23B8E4AB2BFB008A31C5DF0A6"/>
    <w:rsid w:val="00E86AB7"/>
  </w:style>
  <w:style w:type="paragraph" w:customStyle="1" w:styleId="60AA88DE3DCB4D5CACFAB41C91682694">
    <w:name w:val="60AA88DE3DCB4D5CACFAB41C91682694"/>
    <w:rsid w:val="00E86AB7"/>
  </w:style>
  <w:style w:type="paragraph" w:customStyle="1" w:styleId="61CD23F35BB14DCA9185A2E93C83A6F5">
    <w:name w:val="61CD23F35BB14DCA9185A2E93C83A6F5"/>
    <w:rsid w:val="00E86AB7"/>
  </w:style>
  <w:style w:type="paragraph" w:customStyle="1" w:styleId="1DE43155C72C4EEDA2153DE54C91EB70">
    <w:name w:val="1DE43155C72C4EEDA2153DE54C91EB70"/>
    <w:rsid w:val="00E86AB7"/>
  </w:style>
  <w:style w:type="paragraph" w:customStyle="1" w:styleId="08C25F707BA647D182C37E52B904922E">
    <w:name w:val="08C25F707BA647D182C37E52B904922E"/>
    <w:rsid w:val="00E86AB7"/>
  </w:style>
  <w:style w:type="paragraph" w:customStyle="1" w:styleId="722666693E5D4A5384E54A911BEEAE4C">
    <w:name w:val="722666693E5D4A5384E54A911BEEAE4C"/>
    <w:rsid w:val="00E86AB7"/>
  </w:style>
  <w:style w:type="paragraph" w:customStyle="1" w:styleId="092C544A500D4D7DA607FE48EDBFE7E3">
    <w:name w:val="092C544A500D4D7DA607FE48EDBFE7E3"/>
    <w:rsid w:val="00E86AB7"/>
  </w:style>
  <w:style w:type="paragraph" w:customStyle="1" w:styleId="BDCD49E2E5BE4487991EB7316A053791">
    <w:name w:val="BDCD49E2E5BE4487991EB7316A053791"/>
    <w:rsid w:val="00E86AB7"/>
  </w:style>
  <w:style w:type="paragraph" w:customStyle="1" w:styleId="3E7AD665BD864D449F2BF14F2ED1CEE7">
    <w:name w:val="3E7AD665BD864D449F2BF14F2ED1CEE7"/>
    <w:rsid w:val="00E86AB7"/>
  </w:style>
  <w:style w:type="paragraph" w:customStyle="1" w:styleId="71CDC5F355A0474D868DC80A37EA0869">
    <w:name w:val="71CDC5F355A0474D868DC80A37EA0869"/>
    <w:rsid w:val="00E86AB7"/>
  </w:style>
  <w:style w:type="paragraph" w:customStyle="1" w:styleId="44655DB2E3384ABEB16FBE0BB654E3DA">
    <w:name w:val="44655DB2E3384ABEB16FBE0BB654E3DA"/>
    <w:rsid w:val="00E86AB7"/>
  </w:style>
  <w:style w:type="paragraph" w:customStyle="1" w:styleId="F89DFB92D75B4A97BF028835C81A412D">
    <w:name w:val="F89DFB92D75B4A97BF028835C81A412D"/>
    <w:rsid w:val="00E86AB7"/>
  </w:style>
  <w:style w:type="paragraph" w:customStyle="1" w:styleId="7AA8DE6189714106AE7AF8671DFCCA21">
    <w:name w:val="7AA8DE6189714106AE7AF8671DFCCA21"/>
    <w:rsid w:val="00E86AB7"/>
  </w:style>
  <w:style w:type="paragraph" w:customStyle="1" w:styleId="B73C3CF7C8DB47F0AA3F1784B112EB72">
    <w:name w:val="B73C3CF7C8DB47F0AA3F1784B112EB72"/>
    <w:rsid w:val="00E86AB7"/>
  </w:style>
  <w:style w:type="paragraph" w:customStyle="1" w:styleId="60EDFD71B4844411A3E41102D1ED28CC">
    <w:name w:val="60EDFD71B4844411A3E41102D1ED28CC"/>
    <w:rsid w:val="00E86AB7"/>
  </w:style>
  <w:style w:type="paragraph" w:customStyle="1" w:styleId="42508CE1D7CA46A68CA5CE716555B4B0">
    <w:name w:val="42508CE1D7CA46A68CA5CE716555B4B0"/>
    <w:rsid w:val="00E86AB7"/>
  </w:style>
  <w:style w:type="paragraph" w:customStyle="1" w:styleId="0D225BF02F854EB98C6646CFCC85AC55">
    <w:name w:val="0D225BF02F854EB98C6646CFCC85AC55"/>
    <w:rsid w:val="00E86AB7"/>
  </w:style>
  <w:style w:type="paragraph" w:customStyle="1" w:styleId="CE2745EEBB4345319822D03BD186A158">
    <w:name w:val="CE2745EEBB4345319822D03BD186A158"/>
    <w:rsid w:val="00E86AB7"/>
  </w:style>
  <w:style w:type="paragraph" w:customStyle="1" w:styleId="D63555CB07EA434F8303EAE1E3FD8B60">
    <w:name w:val="D63555CB07EA434F8303EAE1E3FD8B60"/>
    <w:rsid w:val="00E86AB7"/>
  </w:style>
  <w:style w:type="paragraph" w:customStyle="1" w:styleId="B97BE4A2776E405CA9B8BFD492CC0C5A">
    <w:name w:val="B97BE4A2776E405CA9B8BFD492CC0C5A"/>
    <w:rsid w:val="00E86AB7"/>
  </w:style>
  <w:style w:type="paragraph" w:customStyle="1" w:styleId="BECAC9CA334F4C809D2E5B2DEC5AA134">
    <w:name w:val="BECAC9CA334F4C809D2E5B2DEC5AA134"/>
    <w:rsid w:val="00E86AB7"/>
  </w:style>
  <w:style w:type="paragraph" w:customStyle="1" w:styleId="B57CD8ABD84C49769B8D38D53B814805">
    <w:name w:val="B57CD8ABD84C49769B8D38D53B814805"/>
    <w:rsid w:val="00E86AB7"/>
  </w:style>
  <w:style w:type="paragraph" w:customStyle="1" w:styleId="A469EAF8783A4C02972B2F1F3B2A8268">
    <w:name w:val="A469EAF8783A4C02972B2F1F3B2A8268"/>
    <w:rsid w:val="00E86AB7"/>
  </w:style>
  <w:style w:type="paragraph" w:customStyle="1" w:styleId="5B676C3B3D2C4FF9ADE5E6D0D27318F7">
    <w:name w:val="5B676C3B3D2C4FF9ADE5E6D0D27318F7"/>
    <w:rsid w:val="00E86AB7"/>
  </w:style>
  <w:style w:type="paragraph" w:customStyle="1" w:styleId="98B6F43DF383487B900C16CFBD462CD6">
    <w:name w:val="98B6F43DF383487B900C16CFBD462CD6"/>
    <w:rsid w:val="00E86AB7"/>
  </w:style>
  <w:style w:type="paragraph" w:customStyle="1" w:styleId="B2EA1A5B637C4C83BF3D3BC7DC365838">
    <w:name w:val="B2EA1A5B637C4C83BF3D3BC7DC365838"/>
    <w:rsid w:val="00E86AB7"/>
  </w:style>
  <w:style w:type="paragraph" w:customStyle="1" w:styleId="76F599A814AF40AEAF4A5FDB6F135CD9">
    <w:name w:val="76F599A814AF40AEAF4A5FDB6F135CD9"/>
    <w:rsid w:val="00E86AB7"/>
  </w:style>
  <w:style w:type="paragraph" w:customStyle="1" w:styleId="DFB90A1C76144943B5E82FEF256C2BBB">
    <w:name w:val="DFB90A1C76144943B5E82FEF256C2BBB"/>
    <w:rsid w:val="00E86AB7"/>
  </w:style>
  <w:style w:type="paragraph" w:customStyle="1" w:styleId="BBC58574FE22400EA640BDD7295EEBB1">
    <w:name w:val="BBC58574FE22400EA640BDD7295EEBB1"/>
    <w:rsid w:val="00E86AB7"/>
  </w:style>
  <w:style w:type="paragraph" w:customStyle="1" w:styleId="3C5D1D45733C461B9FD00CC59EBDC4D6">
    <w:name w:val="3C5D1D45733C461B9FD00CC59EBDC4D6"/>
    <w:rsid w:val="00E86AB7"/>
  </w:style>
  <w:style w:type="paragraph" w:customStyle="1" w:styleId="FCC894AC80564743A3FD321BCD51696C">
    <w:name w:val="FCC894AC80564743A3FD321BCD51696C"/>
    <w:rsid w:val="00E86AB7"/>
  </w:style>
  <w:style w:type="paragraph" w:customStyle="1" w:styleId="7EF449516B7B470CBA1EE0FE67F7FC7E">
    <w:name w:val="7EF449516B7B470CBA1EE0FE67F7FC7E"/>
    <w:rsid w:val="00E86AB7"/>
  </w:style>
  <w:style w:type="paragraph" w:customStyle="1" w:styleId="522A3784145448EAB621D57375AB6BAD">
    <w:name w:val="522A3784145448EAB621D57375AB6BAD"/>
    <w:rsid w:val="00E86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9B3D33B73D9408090A01D0B686063" ma:contentTypeVersion="2" ma:contentTypeDescription="Create a new document." ma:contentTypeScope="" ma:versionID="9b23f0db7baa51d685967282b7a370c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6FA2-478B-446B-96A6-F2E2F2822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92B52C-BB03-4C3B-BB00-59FCE4D74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221A5-FF20-424B-81A5-9F46EA3A4B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2B5DE1-B13E-41F0-B977-DEF150B0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Tower Attachment Application.dot</Template>
  <TotalTime>9</TotalTime>
  <Pages>2</Pages>
  <Words>750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Kashirina</dc:creator>
  <cp:lastModifiedBy>Catalina Sailly</cp:lastModifiedBy>
  <cp:revision>3</cp:revision>
  <cp:lastPrinted>2010-10-20T16:25:00Z</cp:lastPrinted>
  <dcterms:created xsi:type="dcterms:W3CDTF">2023-11-22T20:44:00Z</dcterms:created>
  <dcterms:modified xsi:type="dcterms:W3CDTF">2023-11-22T20:53:00Z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0x0101004FB9B3D33B73D9408090A01D0B686063</vt:lpwstr>
  </property>
</Properties>
</file>